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D" w:rsidRPr="002C52F6" w:rsidRDefault="00994E0D">
      <w:pPr>
        <w:pStyle w:val="a3"/>
        <w:spacing w:line="462" w:lineRule="exact"/>
        <w:jc w:val="center"/>
        <w:rPr>
          <w:rFonts w:asciiTheme="majorEastAsia" w:eastAsiaTheme="majorEastAsia" w:hAnsiTheme="majorEastAsia"/>
          <w:spacing w:val="0"/>
          <w:sz w:val="28"/>
          <w:lang w:eastAsia="zh-TW"/>
        </w:rPr>
      </w:pP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教</w:t>
      </w:r>
      <w:r w:rsidRPr="002C52F6">
        <w:rPr>
          <w:rFonts w:asciiTheme="majorEastAsia" w:eastAsiaTheme="majorEastAsia" w:hAnsiTheme="majorEastAsia" w:cs="Times New Roman"/>
          <w:bCs/>
          <w:sz w:val="28"/>
          <w:lang w:eastAsia="zh-TW"/>
        </w:rPr>
        <w:t xml:space="preserve"> </w:t>
      </w: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科</w:t>
      </w:r>
      <w:r w:rsidRPr="002C52F6">
        <w:rPr>
          <w:rFonts w:asciiTheme="majorEastAsia" w:eastAsiaTheme="majorEastAsia" w:hAnsiTheme="majorEastAsia" w:cs="Times New Roman"/>
          <w:bCs/>
          <w:sz w:val="28"/>
          <w:lang w:eastAsia="zh-TW"/>
        </w:rPr>
        <w:t xml:space="preserve"> </w:t>
      </w: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研</w:t>
      </w:r>
      <w:r w:rsidRPr="002C52F6">
        <w:rPr>
          <w:rFonts w:asciiTheme="majorEastAsia" w:eastAsiaTheme="majorEastAsia" w:hAnsiTheme="majorEastAsia" w:cs="Times New Roman"/>
          <w:bCs/>
          <w:sz w:val="28"/>
          <w:lang w:eastAsia="zh-TW"/>
        </w:rPr>
        <w:t xml:space="preserve"> </w:t>
      </w: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究</w:t>
      </w:r>
      <w:r w:rsidRPr="002C52F6">
        <w:rPr>
          <w:rFonts w:asciiTheme="majorEastAsia" w:eastAsiaTheme="majorEastAsia" w:hAnsiTheme="majorEastAsia" w:cs="Times New Roman"/>
          <w:bCs/>
          <w:sz w:val="28"/>
          <w:lang w:eastAsia="zh-TW"/>
        </w:rPr>
        <w:t xml:space="preserve"> </w:t>
      </w: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委</w:t>
      </w:r>
      <w:r w:rsidRPr="002C52F6">
        <w:rPr>
          <w:rFonts w:asciiTheme="majorEastAsia" w:eastAsiaTheme="majorEastAsia" w:hAnsiTheme="majorEastAsia" w:cs="Times New Roman"/>
          <w:bCs/>
          <w:sz w:val="28"/>
          <w:lang w:eastAsia="zh-TW"/>
        </w:rPr>
        <w:t xml:space="preserve"> </w:t>
      </w: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員</w:t>
      </w:r>
      <w:r w:rsidRPr="002C52F6">
        <w:rPr>
          <w:rFonts w:asciiTheme="majorEastAsia" w:eastAsiaTheme="majorEastAsia" w:hAnsiTheme="majorEastAsia" w:cs="Times New Roman"/>
          <w:bCs/>
          <w:sz w:val="28"/>
          <w:lang w:eastAsia="zh-TW"/>
        </w:rPr>
        <w:t xml:space="preserve"> </w:t>
      </w:r>
      <w:r w:rsidRPr="002C52F6">
        <w:rPr>
          <w:rFonts w:asciiTheme="majorEastAsia" w:eastAsiaTheme="majorEastAsia" w:hAnsiTheme="majorEastAsia" w:hint="eastAsia"/>
          <w:bCs/>
          <w:spacing w:val="36"/>
          <w:sz w:val="28"/>
          <w:lang w:eastAsia="zh-TW"/>
        </w:rPr>
        <w:t>会</w:t>
      </w:r>
    </w:p>
    <w:p w:rsidR="00994E0D" w:rsidRPr="00D53AFF" w:rsidRDefault="00994E0D">
      <w:pPr>
        <w:pStyle w:val="a3"/>
        <w:rPr>
          <w:rFonts w:asciiTheme="majorEastAsia" w:eastAsiaTheme="majorEastAsia" w:hAnsiTheme="majorEastAsia"/>
          <w:b/>
          <w:spacing w:val="0"/>
        </w:rPr>
      </w:pPr>
      <w:r w:rsidRPr="00D53AFF">
        <w:rPr>
          <w:rFonts w:asciiTheme="majorEastAsia" w:eastAsiaTheme="majorEastAsia" w:hAnsiTheme="majorEastAsia" w:hint="eastAsia"/>
          <w:b/>
          <w:spacing w:val="0"/>
        </w:rPr>
        <w:t>１　高体連常任理事会</w:t>
      </w:r>
    </w:p>
    <w:p w:rsidR="00994E0D" w:rsidRPr="00F44F8E" w:rsidRDefault="00994E0D">
      <w:pPr>
        <w:pStyle w:val="a3"/>
        <w:rPr>
          <w:rFonts w:asciiTheme="majorEastAsia" w:eastAsiaTheme="majorEastAsia" w:hAnsiTheme="majorEastAsia"/>
          <w:spacing w:val="0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（１）　日　程</w:t>
      </w:r>
    </w:p>
    <w:tbl>
      <w:tblPr>
        <w:tblW w:w="10366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1"/>
        <w:gridCol w:w="3474"/>
        <w:gridCol w:w="2191"/>
      </w:tblGrid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FC666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事　業　活　動　名</w:t>
            </w:r>
          </w:p>
        </w:tc>
        <w:tc>
          <w:tcPr>
            <w:tcW w:w="347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4E0D" w:rsidRPr="00F44F8E" w:rsidRDefault="00994E0D" w:rsidP="00F44F8E">
            <w:pPr>
              <w:pStyle w:val="a3"/>
              <w:ind w:firstLineChars="100" w:firstLine="229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実　施　期　日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会　場　名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60"/>
                <w:fitText w:val="3860" w:id="-64298240"/>
              </w:rPr>
              <w:t>県高体連第１回常任理事</w:t>
            </w:r>
            <w:r w:rsidRPr="00A60555">
              <w:rPr>
                <w:rFonts w:asciiTheme="majorEastAsia" w:eastAsiaTheme="majorEastAsia" w:hAnsiTheme="majorEastAsia" w:hint="eastAsia"/>
                <w:spacing w:val="7"/>
                <w:fitText w:val="3860" w:id="-64298240"/>
              </w:rPr>
              <w:t>会</w:t>
            </w:r>
          </w:p>
        </w:tc>
        <w:tc>
          <w:tcPr>
            <w:tcW w:w="3474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２５年　４月１３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日（金）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60"/>
                <w:fitText w:val="3860" w:id="-64298239"/>
              </w:rPr>
              <w:t>県高体連第２回常任理事</w:t>
            </w:r>
            <w:r w:rsidRPr="00A60555">
              <w:rPr>
                <w:rFonts w:asciiTheme="majorEastAsia" w:eastAsiaTheme="majorEastAsia" w:hAnsiTheme="majorEastAsia" w:hint="eastAsia"/>
                <w:spacing w:val="7"/>
                <w:fitText w:val="3860" w:id="-64298239"/>
              </w:rPr>
              <w:t>会</w:t>
            </w:r>
          </w:p>
        </w:tc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２５年１２月　６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日（木）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</w:tbl>
    <w:p w:rsidR="00994E0D" w:rsidRPr="00F44F8E" w:rsidRDefault="00994E0D" w:rsidP="00821510">
      <w:pPr>
        <w:pStyle w:val="a3"/>
        <w:rPr>
          <w:rFonts w:asciiTheme="majorEastAsia" w:eastAsiaTheme="majorEastAsia" w:hAnsiTheme="majorEastAsia"/>
          <w:spacing w:val="0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（２）　事業活動記録</w:t>
      </w:r>
    </w:p>
    <w:p w:rsidR="00994E0D" w:rsidRPr="00F44F8E" w:rsidRDefault="00994E0D" w:rsidP="00F44F8E">
      <w:pPr>
        <w:pStyle w:val="a3"/>
        <w:ind w:firstLineChars="100" w:firstLine="193"/>
        <w:rPr>
          <w:rFonts w:asciiTheme="majorEastAsia" w:eastAsiaTheme="majorEastAsia" w:hAnsiTheme="majorEastAsia"/>
          <w:spacing w:val="0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１）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県高体連第</w:t>
      </w:r>
      <w:r w:rsidRPr="00F44F8E">
        <w:rPr>
          <w:rFonts w:asciiTheme="majorEastAsia" w:eastAsiaTheme="majorEastAsia" w:hAnsiTheme="majorEastAsia"/>
          <w:spacing w:val="0"/>
          <w:lang w:eastAsia="zh-TW"/>
        </w:rPr>
        <w:t>1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回常任理事会</w:t>
      </w:r>
      <w:r w:rsidRPr="00F44F8E">
        <w:rPr>
          <w:rFonts w:asciiTheme="majorEastAsia" w:eastAsiaTheme="majorEastAsia" w:hAnsiTheme="majorEastAsia" w:hint="eastAsia"/>
          <w:spacing w:val="0"/>
        </w:rPr>
        <w:t>（</w:t>
      </w:r>
      <w:r w:rsidRPr="00F44F8E">
        <w:rPr>
          <w:rFonts w:asciiTheme="majorEastAsia" w:eastAsiaTheme="majorEastAsia" w:hAnsiTheme="majorEastAsia"/>
          <w:spacing w:val="0"/>
        </w:rPr>
        <w:t>2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</w:rPr>
        <w:t xml:space="preserve">年　</w:t>
      </w:r>
      <w:r w:rsidRPr="00F44F8E">
        <w:rPr>
          <w:rFonts w:asciiTheme="majorEastAsia" w:eastAsiaTheme="majorEastAsia" w:hAnsiTheme="majorEastAsia"/>
          <w:spacing w:val="0"/>
        </w:rPr>
        <w:t>4</w:t>
      </w:r>
      <w:r w:rsidRPr="00F44F8E">
        <w:rPr>
          <w:rFonts w:asciiTheme="majorEastAsia" w:eastAsiaTheme="majorEastAsia" w:hAnsiTheme="majorEastAsia" w:hint="eastAsia"/>
          <w:spacing w:val="0"/>
        </w:rPr>
        <w:t>月</w:t>
      </w:r>
      <w:r w:rsidRPr="00F44F8E">
        <w:rPr>
          <w:rFonts w:asciiTheme="majorEastAsia" w:eastAsiaTheme="majorEastAsia" w:hAnsiTheme="majorEastAsia"/>
          <w:spacing w:val="0"/>
        </w:rPr>
        <w:t>1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３</w:t>
      </w:r>
      <w:r w:rsidRPr="00F44F8E">
        <w:rPr>
          <w:rFonts w:asciiTheme="majorEastAsia" w:eastAsiaTheme="majorEastAsia" w:hAnsiTheme="majorEastAsia" w:hint="eastAsia"/>
          <w:spacing w:val="0"/>
        </w:rPr>
        <w:t>日）</w:t>
      </w:r>
      <w:r w:rsidR="002C52F6">
        <w:rPr>
          <w:rFonts w:asciiTheme="majorEastAsia" w:eastAsiaTheme="majorEastAsia" w:hAnsiTheme="majorEastAsia" w:hint="eastAsia"/>
          <w:spacing w:val="0"/>
        </w:rPr>
        <w:t xml:space="preserve">　　　</w:t>
      </w:r>
      <w:r w:rsidRPr="00F44F8E">
        <w:rPr>
          <w:rFonts w:asciiTheme="majorEastAsia" w:eastAsiaTheme="majorEastAsia" w:hAnsiTheme="majorEastAsia" w:hint="eastAsia"/>
          <w:spacing w:val="0"/>
        </w:rPr>
        <w:t>①　年間計画　等</w:t>
      </w:r>
    </w:p>
    <w:p w:rsidR="00994E0D" w:rsidRPr="00F44F8E" w:rsidRDefault="00994E0D" w:rsidP="00A60555">
      <w:pPr>
        <w:pStyle w:val="a3"/>
        <w:ind w:firstLineChars="100" w:firstLine="193"/>
        <w:rPr>
          <w:rFonts w:asciiTheme="majorEastAsia" w:eastAsiaTheme="majorEastAsia" w:hAnsiTheme="majorEastAsia"/>
          <w:spacing w:val="0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２）県高体連第</w:t>
      </w:r>
      <w:r w:rsidRPr="00F44F8E">
        <w:rPr>
          <w:rFonts w:asciiTheme="majorEastAsia" w:eastAsiaTheme="majorEastAsia" w:hAnsiTheme="majorEastAsia"/>
          <w:spacing w:val="0"/>
        </w:rPr>
        <w:t>2</w:t>
      </w:r>
      <w:r w:rsidRPr="00F44F8E">
        <w:rPr>
          <w:rFonts w:asciiTheme="majorEastAsia" w:eastAsiaTheme="majorEastAsia" w:hAnsiTheme="majorEastAsia" w:hint="eastAsia"/>
          <w:spacing w:val="0"/>
        </w:rPr>
        <w:t>回常任理事会（</w:t>
      </w:r>
      <w:r w:rsidRPr="00F44F8E">
        <w:rPr>
          <w:rFonts w:asciiTheme="majorEastAsia" w:eastAsiaTheme="majorEastAsia" w:hAnsiTheme="majorEastAsia"/>
          <w:spacing w:val="0"/>
        </w:rPr>
        <w:t>2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</w:rPr>
        <w:t xml:space="preserve">年１２月　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６</w:t>
      </w:r>
      <w:r w:rsidRPr="00F44F8E">
        <w:rPr>
          <w:rFonts w:asciiTheme="majorEastAsia" w:eastAsiaTheme="majorEastAsia" w:hAnsiTheme="majorEastAsia" w:hint="eastAsia"/>
          <w:spacing w:val="0"/>
        </w:rPr>
        <w:t>日）</w:t>
      </w:r>
      <w:r w:rsidR="002C52F6">
        <w:rPr>
          <w:rFonts w:asciiTheme="majorEastAsia" w:eastAsiaTheme="majorEastAsia" w:hAnsiTheme="majorEastAsia" w:hint="eastAsia"/>
          <w:spacing w:val="0"/>
        </w:rPr>
        <w:t xml:space="preserve">　　</w:t>
      </w:r>
      <w:r w:rsidRPr="00F44F8E">
        <w:rPr>
          <w:rFonts w:asciiTheme="majorEastAsia" w:eastAsiaTheme="majorEastAsia" w:hAnsiTheme="majorEastAsia" w:hint="eastAsia"/>
          <w:spacing w:val="0"/>
        </w:rPr>
        <w:t>①　中間報告　　　　②　来年度の行事予定について　等</w:t>
      </w:r>
    </w:p>
    <w:p w:rsidR="00994E0D" w:rsidRPr="00D53AFF" w:rsidRDefault="00994E0D" w:rsidP="00984BDC">
      <w:pPr>
        <w:pStyle w:val="a3"/>
        <w:rPr>
          <w:rFonts w:asciiTheme="majorEastAsia" w:eastAsiaTheme="majorEastAsia" w:hAnsiTheme="majorEastAsia"/>
          <w:b/>
          <w:bCs/>
          <w:spacing w:val="20"/>
        </w:rPr>
      </w:pPr>
      <w:r w:rsidRPr="00D53AFF">
        <w:rPr>
          <w:rFonts w:asciiTheme="majorEastAsia" w:eastAsiaTheme="majorEastAsia" w:hAnsiTheme="majorEastAsia" w:hint="eastAsia"/>
          <w:b/>
          <w:spacing w:val="0"/>
        </w:rPr>
        <w:t xml:space="preserve">２　</w:t>
      </w:r>
      <w:r w:rsidRPr="00D53AFF">
        <w:rPr>
          <w:rFonts w:asciiTheme="majorEastAsia" w:eastAsiaTheme="majorEastAsia" w:hAnsiTheme="majorEastAsia" w:hint="eastAsia"/>
          <w:b/>
          <w:bCs/>
          <w:spacing w:val="20"/>
        </w:rPr>
        <w:t>教科研究委員会</w:t>
      </w:r>
    </w:p>
    <w:p w:rsidR="00994E0D" w:rsidRPr="00F44F8E" w:rsidRDefault="00994E0D" w:rsidP="00821510">
      <w:pPr>
        <w:pStyle w:val="a3"/>
        <w:rPr>
          <w:rFonts w:asciiTheme="majorEastAsia" w:eastAsiaTheme="majorEastAsia" w:hAnsiTheme="majorEastAsia"/>
          <w:bCs/>
          <w:spacing w:val="20"/>
        </w:rPr>
      </w:pPr>
      <w:r w:rsidRPr="00F44F8E">
        <w:rPr>
          <w:rFonts w:asciiTheme="majorEastAsia" w:eastAsiaTheme="majorEastAsia" w:hAnsiTheme="majorEastAsia" w:hint="eastAsia"/>
          <w:bCs/>
          <w:spacing w:val="20"/>
        </w:rPr>
        <w:t>（１）日　程</w:t>
      </w:r>
    </w:p>
    <w:tbl>
      <w:tblPr>
        <w:tblW w:w="10366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1"/>
        <w:gridCol w:w="3474"/>
        <w:gridCol w:w="2191"/>
      </w:tblGrid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82151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事　業　活　動　名</w:t>
            </w:r>
          </w:p>
        </w:tc>
        <w:tc>
          <w:tcPr>
            <w:tcW w:w="347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4E0D" w:rsidRPr="00F44F8E" w:rsidRDefault="00994E0D" w:rsidP="00F44F8E">
            <w:pPr>
              <w:pStyle w:val="a3"/>
              <w:ind w:firstLineChars="100" w:firstLine="229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実　施　期　日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EE7EB6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会　場　名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30"/>
                <w:fitText w:val="3860" w:id="-64298238"/>
              </w:rPr>
              <w:t>県高体連第１回教科研究委員</w:t>
            </w:r>
            <w:r w:rsidRPr="00A60555">
              <w:rPr>
                <w:rFonts w:asciiTheme="majorEastAsia" w:eastAsiaTheme="majorEastAsia" w:hAnsiTheme="majorEastAsia" w:hint="eastAsia"/>
                <w:spacing w:val="67"/>
                <w:fitText w:val="3860" w:id="-64298238"/>
              </w:rPr>
              <w:t>会</w:t>
            </w:r>
          </w:p>
        </w:tc>
        <w:tc>
          <w:tcPr>
            <w:tcW w:w="3474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２４年４月１７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日（火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142F48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30"/>
                <w:fitText w:val="3860" w:id="-64298237"/>
              </w:rPr>
              <w:t>県高体連第２回教科研究委員</w:t>
            </w:r>
            <w:r w:rsidRPr="00A60555">
              <w:rPr>
                <w:rFonts w:asciiTheme="majorEastAsia" w:eastAsiaTheme="majorEastAsia" w:hAnsiTheme="majorEastAsia" w:hint="eastAsia"/>
                <w:spacing w:val="67"/>
                <w:fitText w:val="3860" w:id="-64298237"/>
              </w:rPr>
              <w:t>会</w:t>
            </w:r>
          </w:p>
        </w:tc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２４年６月 ４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日（月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EE7EB6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30"/>
                <w:fitText w:val="3860" w:id="-64298236"/>
              </w:rPr>
              <w:t>県高体連第３回教科研究委員</w:t>
            </w:r>
            <w:r w:rsidRPr="00A60555">
              <w:rPr>
                <w:rFonts w:asciiTheme="majorEastAsia" w:eastAsiaTheme="majorEastAsia" w:hAnsiTheme="majorEastAsia" w:hint="eastAsia"/>
                <w:spacing w:val="67"/>
                <w:fitText w:val="3860" w:id="-64298236"/>
              </w:rPr>
              <w:t>会</w:t>
            </w:r>
          </w:p>
        </w:tc>
        <w:tc>
          <w:tcPr>
            <w:tcW w:w="347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２４年９月１４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日（金）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965BD2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cs="Times New Roman" w:hint="eastAsia"/>
                <w:spacing w:val="30"/>
                <w:fitText w:val="3860" w:id="-64298235"/>
              </w:rPr>
              <w:t>県高体連第４回教科研究委員</w:t>
            </w:r>
            <w:r w:rsidRPr="00A60555">
              <w:rPr>
                <w:rFonts w:asciiTheme="majorEastAsia" w:eastAsiaTheme="majorEastAsia" w:hAnsiTheme="majorEastAsia" w:cs="Times New Roman" w:hint="eastAsia"/>
                <w:spacing w:val="67"/>
                <w:fitText w:val="3860" w:id="-64298235"/>
              </w:rPr>
              <w:t>会</w:t>
            </w:r>
          </w:p>
        </w:tc>
        <w:tc>
          <w:tcPr>
            <w:tcW w:w="347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994E0D" w:rsidP="00F44F8E">
            <w:pPr>
              <w:pStyle w:val="a3"/>
              <w:ind w:firstLineChars="100" w:firstLine="211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cs="Times New Roman"/>
                <w:spacing w:val="9"/>
              </w:rPr>
              <w:t>2</w:t>
            </w:r>
            <w:r w:rsidR="00A60555">
              <w:rPr>
                <w:rFonts w:asciiTheme="majorEastAsia" w:eastAsiaTheme="majorEastAsia" w:hAnsiTheme="majorEastAsia" w:cs="Times New Roman" w:hint="eastAsia"/>
                <w:spacing w:val="9"/>
              </w:rPr>
              <w:t>4年11月15</w:t>
            </w:r>
            <w:r w:rsidRPr="00F44F8E">
              <w:rPr>
                <w:rFonts w:asciiTheme="majorEastAsia" w:eastAsiaTheme="majorEastAsia" w:hAnsiTheme="majorEastAsia" w:cs="Times New Roman" w:hint="eastAsia"/>
                <w:spacing w:val="9"/>
              </w:rPr>
              <w:t>日（金）</w:t>
            </w:r>
            <w:r w:rsidR="009606AC" w:rsidRPr="00F44F8E">
              <w:rPr>
                <w:rFonts w:asciiTheme="majorEastAsia" w:eastAsiaTheme="majorEastAsia" w:hAnsiTheme="majorEastAsia" w:cs="Times New Roman" w:hint="eastAsia"/>
                <w:spacing w:val="9"/>
              </w:rPr>
              <w:t>・16日（金）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965BD2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宮崎北高校</w:t>
            </w:r>
          </w:p>
        </w:tc>
      </w:tr>
      <w:tr w:rsidR="00994E0D" w:rsidRPr="00F44F8E" w:rsidTr="00F44F8E">
        <w:trPr>
          <w:cantSplit/>
          <w:trHeight w:val="315"/>
        </w:trPr>
        <w:tc>
          <w:tcPr>
            <w:tcW w:w="4701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30"/>
                <w:fitText w:val="3860" w:id="-64298234"/>
              </w:rPr>
              <w:t>県高体連第５回教科研究委員</w:t>
            </w:r>
            <w:r w:rsidRPr="00A60555">
              <w:rPr>
                <w:rFonts w:asciiTheme="majorEastAsia" w:eastAsiaTheme="majorEastAsia" w:hAnsiTheme="majorEastAsia" w:hint="eastAsia"/>
                <w:spacing w:val="67"/>
                <w:fitText w:val="3860" w:id="-64298234"/>
              </w:rPr>
              <w:t>会</w:t>
            </w:r>
          </w:p>
        </w:tc>
        <w:tc>
          <w:tcPr>
            <w:tcW w:w="347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jc w:val="distribute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２５年２月８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日（金）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EE7EB6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</w:tbl>
    <w:p w:rsidR="00994E0D" w:rsidRPr="00F44F8E" w:rsidRDefault="00994E0D">
      <w:pPr>
        <w:pStyle w:val="a3"/>
        <w:rPr>
          <w:rFonts w:asciiTheme="majorEastAsia" w:eastAsiaTheme="majorEastAsia" w:hAnsiTheme="majorEastAsia"/>
          <w:spacing w:val="0"/>
          <w:lang w:eastAsia="zh-TW"/>
        </w:rPr>
      </w:pPr>
      <w:r w:rsidRPr="00F44F8E">
        <w:rPr>
          <w:rFonts w:asciiTheme="majorEastAsia" w:eastAsiaTheme="majorEastAsia" w:hAnsiTheme="majorEastAsia" w:hint="eastAsia"/>
          <w:bCs/>
          <w:spacing w:val="20"/>
        </w:rPr>
        <w:t>（２）</w:t>
      </w:r>
      <w:r w:rsidRPr="00F44F8E">
        <w:rPr>
          <w:rFonts w:asciiTheme="majorEastAsia" w:eastAsiaTheme="majorEastAsia" w:hAnsiTheme="majorEastAsia" w:hint="eastAsia"/>
          <w:bCs/>
          <w:spacing w:val="20"/>
          <w:lang w:eastAsia="zh-TW"/>
        </w:rPr>
        <w:t>事業活動記録</w:t>
      </w:r>
    </w:p>
    <w:p w:rsidR="00994E0D" w:rsidRPr="00F44F8E" w:rsidRDefault="00994E0D" w:rsidP="00F44F8E">
      <w:pPr>
        <w:pStyle w:val="a3"/>
        <w:ind w:firstLineChars="100" w:firstLine="19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１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）「県高体連」第</w:t>
      </w:r>
      <w:r w:rsidRPr="00F44F8E">
        <w:rPr>
          <w:rFonts w:asciiTheme="majorEastAsia" w:eastAsiaTheme="majorEastAsia" w:hAnsiTheme="majorEastAsia"/>
          <w:spacing w:val="0"/>
          <w:lang w:eastAsia="zh-TW"/>
        </w:rPr>
        <w:t>1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回教科研究委員会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TW"/>
        </w:rPr>
        <w:t>（</w:t>
      </w:r>
      <w:r w:rsidRPr="00F44F8E">
        <w:rPr>
          <w:rFonts w:asciiTheme="majorEastAsia" w:eastAsiaTheme="majorEastAsia" w:hAnsiTheme="majorEastAsia"/>
          <w:spacing w:val="0"/>
          <w:lang w:eastAsia="zh-TW"/>
        </w:rPr>
        <w:t>2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年</w:t>
      </w:r>
      <w:r w:rsidRPr="00F44F8E">
        <w:rPr>
          <w:rFonts w:asciiTheme="majorEastAsia" w:eastAsiaTheme="majorEastAsia" w:hAnsiTheme="majorEastAsia"/>
          <w:spacing w:val="0"/>
        </w:rPr>
        <w:t>4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月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１７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日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TW"/>
        </w:rPr>
        <w:t>）</w:t>
      </w:r>
    </w:p>
    <w:p w:rsidR="00994E0D" w:rsidRPr="00F44F8E" w:rsidRDefault="00994E0D" w:rsidP="00A53231">
      <w:pPr>
        <w:pStyle w:val="a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　</w:t>
      </w:r>
      <w:r w:rsidRPr="00F44F8E">
        <w:rPr>
          <w:rFonts w:asciiTheme="majorEastAsia" w:eastAsiaTheme="majorEastAsia" w:hAnsiTheme="majorEastAsia" w:cs="Times New Roman"/>
          <w:spacing w:val="9"/>
        </w:rPr>
        <w:t xml:space="preserve"> </w:t>
      </w: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①　各委員の委嘱　　</w:t>
      </w:r>
      <w:r w:rsidRPr="00F44F8E">
        <w:rPr>
          <w:rFonts w:asciiTheme="majorEastAsia" w:eastAsiaTheme="majorEastAsia" w:hAnsiTheme="majorEastAsia" w:cs="Times New Roman"/>
          <w:spacing w:val="9"/>
        </w:rPr>
        <w:t xml:space="preserve"> </w:t>
      </w: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②　自己紹介　　</w:t>
      </w:r>
      <w:r w:rsidRPr="00F44F8E">
        <w:rPr>
          <w:rFonts w:asciiTheme="majorEastAsia" w:eastAsiaTheme="majorEastAsia" w:hAnsiTheme="majorEastAsia" w:cs="Times New Roman"/>
          <w:spacing w:val="9"/>
        </w:rPr>
        <w:t xml:space="preserve"> </w:t>
      </w:r>
      <w:r w:rsidRPr="00F44F8E">
        <w:rPr>
          <w:rFonts w:asciiTheme="majorEastAsia" w:eastAsiaTheme="majorEastAsia" w:hAnsiTheme="majorEastAsia" w:cs="Times New Roman" w:hint="eastAsia"/>
          <w:spacing w:val="9"/>
        </w:rPr>
        <w:t>③　県教科研究委員会の研究活動について</w:t>
      </w:r>
    </w:p>
    <w:p w:rsidR="00994E0D" w:rsidRPr="00F44F8E" w:rsidRDefault="00994E0D" w:rsidP="00F44F8E">
      <w:pPr>
        <w:pStyle w:val="a3"/>
        <w:ind w:firstLineChars="139" w:firstLine="29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>④　各支部での研究の取り組みについて</w:t>
      </w:r>
      <w:r w:rsidRPr="00F44F8E">
        <w:rPr>
          <w:rFonts w:asciiTheme="majorEastAsia" w:eastAsiaTheme="majorEastAsia" w:hAnsiTheme="majorEastAsia" w:cs="Times New Roman"/>
          <w:spacing w:val="9"/>
        </w:rPr>
        <w:t xml:space="preserve"> </w:t>
      </w: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　⑤　県学体研について</w:t>
      </w:r>
    </w:p>
    <w:p w:rsidR="00994E0D" w:rsidRPr="00F44F8E" w:rsidRDefault="00994E0D" w:rsidP="00F44F8E">
      <w:pPr>
        <w:pStyle w:val="a3"/>
        <w:ind w:firstLineChars="99" w:firstLine="191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２）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「県高体連」第</w:t>
      </w:r>
      <w:r w:rsidRPr="00F44F8E">
        <w:rPr>
          <w:rFonts w:asciiTheme="majorEastAsia" w:eastAsiaTheme="majorEastAsia" w:hAnsiTheme="majorEastAsia"/>
          <w:spacing w:val="0"/>
        </w:rPr>
        <w:t>2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回教科研究委員会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TW"/>
        </w:rPr>
        <w:t>（</w:t>
      </w:r>
      <w:r w:rsidRPr="00F44F8E">
        <w:rPr>
          <w:rFonts w:asciiTheme="majorEastAsia" w:eastAsiaTheme="majorEastAsia" w:hAnsiTheme="majorEastAsia"/>
          <w:spacing w:val="0"/>
          <w:lang w:eastAsia="zh-TW"/>
        </w:rPr>
        <w:t>2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年</w:t>
      </w:r>
      <w:r w:rsidRPr="00F44F8E">
        <w:rPr>
          <w:rFonts w:asciiTheme="majorEastAsia" w:eastAsiaTheme="majorEastAsia" w:hAnsiTheme="majorEastAsia"/>
          <w:spacing w:val="0"/>
        </w:rPr>
        <w:t>6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月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日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TW"/>
        </w:rPr>
        <w:t>）</w:t>
      </w:r>
    </w:p>
    <w:p w:rsidR="00994E0D" w:rsidRPr="00F44F8E" w:rsidRDefault="00994E0D" w:rsidP="00734577">
      <w:pPr>
        <w:pStyle w:val="a3"/>
        <w:rPr>
          <w:rFonts w:asciiTheme="majorEastAsia" w:eastAsiaTheme="majorEastAsia" w:hAnsiTheme="majorEastAsia"/>
          <w:spacing w:val="0"/>
        </w:rPr>
      </w:pPr>
      <w:r w:rsidRPr="00F44F8E">
        <w:rPr>
          <w:rFonts w:asciiTheme="majorEastAsia" w:eastAsiaTheme="majorEastAsia" w:hAnsiTheme="majorEastAsia"/>
          <w:spacing w:val="0"/>
        </w:rPr>
        <w:t xml:space="preserve">   </w:t>
      </w:r>
      <w:r w:rsidRPr="00F44F8E">
        <w:rPr>
          <w:rFonts w:asciiTheme="majorEastAsia" w:eastAsiaTheme="majorEastAsia" w:hAnsiTheme="majorEastAsia" w:hint="eastAsia"/>
          <w:spacing w:val="0"/>
        </w:rPr>
        <w:t>①</w:t>
      </w:r>
      <w:r w:rsidRPr="00F44F8E">
        <w:rPr>
          <w:rFonts w:asciiTheme="majorEastAsia" w:eastAsiaTheme="majorEastAsia" w:hAnsiTheme="majorEastAsia"/>
          <w:spacing w:val="0"/>
        </w:rPr>
        <w:t xml:space="preserve"> </w:t>
      </w:r>
      <w:r w:rsidRPr="00F44F8E">
        <w:rPr>
          <w:rFonts w:asciiTheme="majorEastAsia" w:eastAsiaTheme="majorEastAsia" w:hAnsiTheme="majorEastAsia" w:hint="eastAsia"/>
          <w:spacing w:val="0"/>
        </w:rPr>
        <w:t>県教科研究委員会の取組み</w:t>
      </w:r>
    </w:p>
    <w:p w:rsidR="00994E0D" w:rsidRPr="00F44F8E" w:rsidRDefault="002C52F6" w:rsidP="00F44F8E">
      <w:pPr>
        <w:pStyle w:val="a3"/>
        <w:ind w:left="576" w:hangingChars="299" w:hanging="576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994E0D" w:rsidRPr="00F44F8E">
        <w:rPr>
          <w:rFonts w:asciiTheme="majorEastAsia" w:eastAsiaTheme="majorEastAsia" w:hAnsiTheme="majorEastAsia" w:hint="eastAsia"/>
          <w:spacing w:val="0"/>
        </w:rPr>
        <w:t>・研究収録の作成について話合いを行った。教科研究委員会として取り組んでいる，授業実践事例集作りを行っていく。今年度は，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九州地区学体研へ向けて、</w:t>
      </w:r>
      <w:r w:rsidR="00994E0D" w:rsidRPr="00F44F8E">
        <w:rPr>
          <w:rFonts w:asciiTheme="majorEastAsia" w:eastAsiaTheme="majorEastAsia" w:hAnsiTheme="majorEastAsia" w:hint="eastAsia"/>
          <w:spacing w:val="0"/>
        </w:rPr>
        <w:t>ゴール型：バスケットボールのゲーム集作りをすることになった。各委員が，役割分担をして，実際の授業の中で活用されていくような事例集にしていく。</w:t>
      </w:r>
    </w:p>
    <w:p w:rsidR="00994E0D" w:rsidRPr="00F44F8E" w:rsidRDefault="00994E0D" w:rsidP="00F44F8E">
      <w:pPr>
        <w:pStyle w:val="a3"/>
        <w:ind w:firstLineChars="99" w:firstLine="191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３）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「県高体連」第</w:t>
      </w:r>
      <w:r w:rsidRPr="00F44F8E">
        <w:rPr>
          <w:rFonts w:asciiTheme="majorEastAsia" w:eastAsiaTheme="majorEastAsia" w:hAnsiTheme="majorEastAsia"/>
          <w:spacing w:val="0"/>
        </w:rPr>
        <w:t>3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回教科研究委員会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（</w:t>
      </w:r>
      <w:r w:rsidRPr="00F44F8E">
        <w:rPr>
          <w:rFonts w:asciiTheme="majorEastAsia" w:eastAsiaTheme="majorEastAsia" w:hAnsiTheme="majorEastAsia"/>
          <w:spacing w:val="0"/>
          <w:lang w:eastAsia="zh-CN"/>
        </w:rPr>
        <w:t>2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  <w:lang w:eastAsia="zh-CN"/>
        </w:rPr>
        <w:t>年</w:t>
      </w:r>
      <w:r w:rsidRPr="00F44F8E">
        <w:rPr>
          <w:rFonts w:asciiTheme="majorEastAsia" w:eastAsiaTheme="majorEastAsia" w:hAnsiTheme="majorEastAsia" w:hint="eastAsia"/>
          <w:spacing w:val="0"/>
        </w:rPr>
        <w:t>９</w:t>
      </w:r>
      <w:r w:rsidRPr="00F44F8E">
        <w:rPr>
          <w:rFonts w:asciiTheme="majorEastAsia" w:eastAsiaTheme="majorEastAsia" w:hAnsiTheme="majorEastAsia" w:hint="eastAsia"/>
          <w:spacing w:val="0"/>
          <w:lang w:eastAsia="zh-CN"/>
        </w:rPr>
        <w:t>月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１４</w:t>
      </w:r>
      <w:r w:rsidRPr="00F44F8E">
        <w:rPr>
          <w:rFonts w:asciiTheme="majorEastAsia" w:eastAsiaTheme="majorEastAsia" w:hAnsiTheme="majorEastAsia" w:hint="eastAsia"/>
          <w:spacing w:val="0"/>
          <w:lang w:eastAsia="zh-CN"/>
        </w:rPr>
        <w:t>日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）</w:t>
      </w:r>
    </w:p>
    <w:p w:rsidR="00994E0D" w:rsidRPr="00F44F8E" w:rsidRDefault="00994E0D" w:rsidP="00821510">
      <w:pPr>
        <w:pStyle w:val="a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　　①　県学体研の運営について</w:t>
      </w:r>
    </w:p>
    <w:p w:rsidR="00994E0D" w:rsidRPr="00F44F8E" w:rsidRDefault="002C52F6" w:rsidP="00821510">
      <w:pPr>
        <w:pStyle w:val="a3"/>
        <w:rPr>
          <w:rFonts w:asciiTheme="majorEastAsia" w:eastAsiaTheme="majorEastAsia" w:hAnsiTheme="majorEastAsia" w:cs="Times New Roman"/>
          <w:spacing w:val="9"/>
        </w:rPr>
      </w:pPr>
      <w:r>
        <w:rPr>
          <w:rFonts w:asciiTheme="majorEastAsia" w:eastAsiaTheme="majorEastAsia" w:hAnsiTheme="majorEastAsia" w:cs="Times New Roman" w:hint="eastAsia"/>
          <w:spacing w:val="9"/>
        </w:rPr>
        <w:t xml:space="preserve">　　　</w:t>
      </w:r>
      <w:r w:rsidR="00994E0D" w:rsidRPr="00F44F8E">
        <w:rPr>
          <w:rFonts w:asciiTheme="majorEastAsia" w:eastAsiaTheme="majorEastAsia" w:hAnsiTheme="majorEastAsia" w:cs="Times New Roman" w:hint="eastAsia"/>
          <w:spacing w:val="9"/>
        </w:rPr>
        <w:t xml:space="preserve">・研究授業について　・授業研究会について　・研究発表について　・研究協議について　</w:t>
      </w:r>
    </w:p>
    <w:p w:rsidR="00994E0D" w:rsidRPr="00F44F8E" w:rsidRDefault="00994E0D" w:rsidP="002C52F6">
      <w:pPr>
        <w:pStyle w:val="a3"/>
        <w:ind w:firstLineChars="295" w:firstLine="621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>・指導法研修会について</w:t>
      </w:r>
      <w:r w:rsidR="009606AC" w:rsidRPr="00F44F8E">
        <w:rPr>
          <w:rFonts w:asciiTheme="majorEastAsia" w:eastAsiaTheme="majorEastAsia" w:hAnsiTheme="majorEastAsia" w:cs="Times New Roman" w:hint="eastAsia"/>
          <w:spacing w:val="9"/>
        </w:rPr>
        <w:t>（平成24年度はなし）</w:t>
      </w:r>
    </w:p>
    <w:p w:rsidR="00994E0D" w:rsidRPr="00F44F8E" w:rsidRDefault="00994E0D" w:rsidP="008D7CCA">
      <w:pPr>
        <w:pStyle w:val="a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　　②　研究収録集の編集作業</w:t>
      </w:r>
    </w:p>
    <w:p w:rsidR="00994E0D" w:rsidRPr="00F44F8E" w:rsidRDefault="002C52F6" w:rsidP="008D7CCA">
      <w:pPr>
        <w:pStyle w:val="a3"/>
        <w:rPr>
          <w:rFonts w:asciiTheme="majorEastAsia" w:eastAsiaTheme="majorEastAsia" w:hAnsiTheme="majorEastAsia" w:cs="Times New Roman"/>
          <w:spacing w:val="9"/>
        </w:rPr>
      </w:pPr>
      <w:r>
        <w:rPr>
          <w:rFonts w:asciiTheme="majorEastAsia" w:eastAsiaTheme="majorEastAsia" w:hAnsiTheme="majorEastAsia" w:cs="Times New Roman" w:hint="eastAsia"/>
          <w:spacing w:val="9"/>
        </w:rPr>
        <w:t xml:space="preserve">　　　</w:t>
      </w:r>
      <w:r w:rsidR="00994E0D" w:rsidRPr="00F44F8E">
        <w:rPr>
          <w:rFonts w:asciiTheme="majorEastAsia" w:eastAsiaTheme="majorEastAsia" w:hAnsiTheme="majorEastAsia" w:cs="Times New Roman" w:hint="eastAsia"/>
          <w:spacing w:val="9"/>
        </w:rPr>
        <w:t>・</w:t>
      </w:r>
      <w:r w:rsidR="00994E0D" w:rsidRPr="00F44F8E">
        <w:rPr>
          <w:rFonts w:asciiTheme="majorEastAsia" w:eastAsiaTheme="majorEastAsia" w:hAnsiTheme="majorEastAsia" w:cs="Times New Roman"/>
          <w:spacing w:val="9"/>
        </w:rPr>
        <w:t>12</w:t>
      </w:r>
      <w:r w:rsidR="00994E0D" w:rsidRPr="00F44F8E">
        <w:rPr>
          <w:rFonts w:asciiTheme="majorEastAsia" w:eastAsiaTheme="majorEastAsia" w:hAnsiTheme="majorEastAsia" w:cs="Times New Roman" w:hint="eastAsia"/>
          <w:spacing w:val="9"/>
        </w:rPr>
        <w:t>月に，各担当のゲームを集約する。</w:t>
      </w:r>
    </w:p>
    <w:p w:rsidR="00994E0D" w:rsidRPr="00F44F8E" w:rsidRDefault="00994E0D" w:rsidP="00F44F8E">
      <w:pPr>
        <w:pStyle w:val="a3"/>
        <w:ind w:firstLineChars="100" w:firstLine="19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４）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「県高体連」第</w:t>
      </w:r>
      <w:r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回教科研究委員会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（</w:t>
      </w:r>
      <w:r w:rsidRPr="00F44F8E">
        <w:rPr>
          <w:rFonts w:asciiTheme="majorEastAsia" w:eastAsiaTheme="majorEastAsia" w:hAnsiTheme="majorEastAsia" w:cs="Times New Roman"/>
          <w:spacing w:val="9"/>
          <w:lang w:eastAsia="zh-CN"/>
        </w:rPr>
        <w:t>2</w:t>
      </w:r>
      <w:r w:rsidR="009606AC" w:rsidRPr="00F44F8E">
        <w:rPr>
          <w:rFonts w:asciiTheme="majorEastAsia" w:eastAsiaTheme="majorEastAsia" w:hAnsiTheme="majorEastAsia" w:cs="Times New Roman" w:hint="eastAsia"/>
          <w:spacing w:val="9"/>
        </w:rPr>
        <w:t>４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年</w:t>
      </w:r>
      <w:r w:rsidRPr="00F44F8E">
        <w:rPr>
          <w:rFonts w:asciiTheme="majorEastAsia" w:eastAsiaTheme="majorEastAsia" w:hAnsiTheme="majorEastAsia" w:cs="Times New Roman"/>
          <w:spacing w:val="9"/>
          <w:lang w:eastAsia="zh-CN"/>
        </w:rPr>
        <w:t>11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月</w:t>
      </w:r>
      <w:r w:rsidRPr="00F44F8E">
        <w:rPr>
          <w:rFonts w:asciiTheme="majorEastAsia" w:eastAsiaTheme="majorEastAsia" w:hAnsiTheme="majorEastAsia" w:cs="Times New Roman"/>
          <w:spacing w:val="9"/>
          <w:lang w:eastAsia="zh-CN"/>
        </w:rPr>
        <w:t>1</w:t>
      </w:r>
      <w:r w:rsidR="009606AC" w:rsidRPr="00F44F8E">
        <w:rPr>
          <w:rFonts w:asciiTheme="majorEastAsia" w:eastAsiaTheme="majorEastAsia" w:hAnsiTheme="majorEastAsia" w:cs="Times New Roman" w:hint="eastAsia"/>
          <w:spacing w:val="9"/>
        </w:rPr>
        <w:t>５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日</w:t>
      </w:r>
      <w:r w:rsidR="009606AC" w:rsidRPr="00F44F8E">
        <w:rPr>
          <w:rFonts w:asciiTheme="majorEastAsia" w:eastAsiaTheme="majorEastAsia" w:hAnsiTheme="majorEastAsia" w:cs="Times New Roman" w:hint="eastAsia"/>
          <w:spacing w:val="9"/>
        </w:rPr>
        <w:t>・１６日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CN"/>
        </w:rPr>
        <w:t>）</w:t>
      </w:r>
    </w:p>
    <w:p w:rsidR="00994E0D" w:rsidRPr="00F44F8E" w:rsidRDefault="00994E0D" w:rsidP="00361B9B">
      <w:pPr>
        <w:pStyle w:val="a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　　①　</w:t>
      </w:r>
      <w:r w:rsidR="009606AC" w:rsidRPr="00F44F8E">
        <w:rPr>
          <w:rFonts w:asciiTheme="majorEastAsia" w:eastAsiaTheme="majorEastAsia" w:hAnsiTheme="majorEastAsia" w:cs="Times New Roman" w:hint="eastAsia"/>
          <w:spacing w:val="9"/>
        </w:rPr>
        <w:t>九州地区（</w:t>
      </w:r>
      <w:r w:rsidRPr="00F44F8E">
        <w:rPr>
          <w:rFonts w:asciiTheme="majorEastAsia" w:eastAsiaTheme="majorEastAsia" w:hAnsiTheme="majorEastAsia" w:cs="Times New Roman" w:hint="eastAsia"/>
          <w:spacing w:val="9"/>
        </w:rPr>
        <w:t>県</w:t>
      </w:r>
      <w:r w:rsidR="009606AC" w:rsidRPr="00F44F8E">
        <w:rPr>
          <w:rFonts w:asciiTheme="majorEastAsia" w:eastAsiaTheme="majorEastAsia" w:hAnsiTheme="majorEastAsia" w:cs="Times New Roman" w:hint="eastAsia"/>
          <w:spacing w:val="9"/>
        </w:rPr>
        <w:t>）</w:t>
      </w:r>
      <w:r w:rsidRPr="00F44F8E">
        <w:rPr>
          <w:rFonts w:asciiTheme="majorEastAsia" w:eastAsiaTheme="majorEastAsia" w:hAnsiTheme="majorEastAsia" w:cs="Times New Roman" w:hint="eastAsia"/>
          <w:spacing w:val="9"/>
        </w:rPr>
        <w:t>学校体育研究発表大会の運営</w:t>
      </w:r>
    </w:p>
    <w:p w:rsidR="00994E0D" w:rsidRPr="00F44F8E" w:rsidRDefault="00994E0D" w:rsidP="00F44F8E">
      <w:pPr>
        <w:pStyle w:val="a3"/>
        <w:ind w:firstLineChars="100" w:firstLine="193"/>
        <w:rPr>
          <w:rFonts w:asciiTheme="majorEastAsia" w:eastAsiaTheme="majorEastAsia" w:hAnsiTheme="majorEastAsia" w:cs="Times New Roman"/>
          <w:spacing w:val="9"/>
        </w:rPr>
      </w:pPr>
      <w:r w:rsidRPr="00F44F8E">
        <w:rPr>
          <w:rFonts w:asciiTheme="majorEastAsia" w:eastAsiaTheme="majorEastAsia" w:hAnsiTheme="majorEastAsia" w:hint="eastAsia"/>
          <w:spacing w:val="0"/>
        </w:rPr>
        <w:t>５）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「県高体連」第</w:t>
      </w:r>
      <w:r w:rsidRPr="00F44F8E">
        <w:rPr>
          <w:rFonts w:asciiTheme="majorEastAsia" w:eastAsiaTheme="majorEastAsia" w:hAnsiTheme="majorEastAsia" w:hint="eastAsia"/>
          <w:spacing w:val="0"/>
        </w:rPr>
        <w:t>５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回教科研究委員会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TW"/>
        </w:rPr>
        <w:t>（</w:t>
      </w:r>
      <w:r w:rsidRPr="00F44F8E">
        <w:rPr>
          <w:rFonts w:asciiTheme="majorEastAsia" w:eastAsiaTheme="majorEastAsia" w:hAnsiTheme="majorEastAsia"/>
          <w:spacing w:val="0"/>
          <w:lang w:eastAsia="zh-TW"/>
        </w:rPr>
        <w:t>2</w:t>
      </w:r>
      <w:r w:rsidR="009606AC" w:rsidRPr="00F44F8E">
        <w:rPr>
          <w:rFonts w:asciiTheme="majorEastAsia" w:eastAsiaTheme="majorEastAsia" w:hAnsiTheme="majorEastAsia" w:hint="eastAsia"/>
          <w:spacing w:val="0"/>
        </w:rPr>
        <w:t>４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年</w:t>
      </w:r>
      <w:r w:rsidRPr="00F44F8E">
        <w:rPr>
          <w:rFonts w:asciiTheme="majorEastAsia" w:eastAsiaTheme="majorEastAsia" w:hAnsiTheme="majorEastAsia"/>
          <w:spacing w:val="0"/>
        </w:rPr>
        <w:t>2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月</w:t>
      </w:r>
      <w:r w:rsidRPr="00F44F8E">
        <w:rPr>
          <w:rFonts w:asciiTheme="majorEastAsia" w:eastAsiaTheme="majorEastAsia" w:hAnsiTheme="majorEastAsia" w:hint="eastAsia"/>
          <w:spacing w:val="0"/>
        </w:rPr>
        <w:t>８</w:t>
      </w:r>
      <w:r w:rsidRPr="00F44F8E">
        <w:rPr>
          <w:rFonts w:asciiTheme="majorEastAsia" w:eastAsiaTheme="majorEastAsia" w:hAnsiTheme="majorEastAsia" w:hint="eastAsia"/>
          <w:spacing w:val="0"/>
          <w:lang w:eastAsia="zh-TW"/>
        </w:rPr>
        <w:t>日</w:t>
      </w:r>
      <w:r w:rsidRPr="00F44F8E">
        <w:rPr>
          <w:rFonts w:asciiTheme="majorEastAsia" w:eastAsiaTheme="majorEastAsia" w:hAnsiTheme="majorEastAsia" w:cs="Times New Roman" w:hint="eastAsia"/>
          <w:spacing w:val="9"/>
          <w:lang w:eastAsia="zh-TW"/>
        </w:rPr>
        <w:t>）</w:t>
      </w:r>
    </w:p>
    <w:p w:rsidR="00994E0D" w:rsidRPr="00F44F8E" w:rsidRDefault="00994E0D" w:rsidP="00361B9B">
      <w:pPr>
        <w:pStyle w:val="a3"/>
        <w:rPr>
          <w:rFonts w:asciiTheme="majorEastAsia" w:eastAsiaTheme="majorEastAsia" w:hAnsiTheme="majorEastAsia"/>
        </w:rPr>
      </w:pPr>
      <w:r w:rsidRPr="00F44F8E">
        <w:rPr>
          <w:rFonts w:asciiTheme="majorEastAsia" w:eastAsiaTheme="majorEastAsia" w:hAnsiTheme="majorEastAsia" w:cs="Times New Roman" w:hint="eastAsia"/>
          <w:spacing w:val="9"/>
        </w:rPr>
        <w:t xml:space="preserve">　　①　教科研究委員会研究収録集の編集作業</w:t>
      </w:r>
    </w:p>
    <w:p w:rsidR="00994E0D" w:rsidRPr="00D53AFF" w:rsidRDefault="00994E0D" w:rsidP="00361B9B">
      <w:pPr>
        <w:pStyle w:val="a3"/>
        <w:rPr>
          <w:rFonts w:asciiTheme="majorEastAsia" w:eastAsiaTheme="majorEastAsia" w:hAnsiTheme="majorEastAsia"/>
          <w:b/>
        </w:rPr>
      </w:pPr>
      <w:r w:rsidRPr="00D53AFF">
        <w:rPr>
          <w:rFonts w:asciiTheme="majorEastAsia" w:eastAsiaTheme="majorEastAsia" w:hAnsiTheme="majorEastAsia" w:hint="eastAsia"/>
          <w:b/>
        </w:rPr>
        <w:t>３　県学校体育研究会</w:t>
      </w:r>
    </w:p>
    <w:p w:rsidR="00994E0D" w:rsidRPr="00F44F8E" w:rsidRDefault="00994E0D" w:rsidP="00361B9B">
      <w:pPr>
        <w:pStyle w:val="a3"/>
        <w:rPr>
          <w:rFonts w:asciiTheme="majorEastAsia" w:eastAsiaTheme="majorEastAsia" w:hAnsiTheme="majorEastAsia"/>
        </w:rPr>
      </w:pPr>
      <w:r w:rsidRPr="00F44F8E">
        <w:rPr>
          <w:rFonts w:asciiTheme="majorEastAsia" w:eastAsiaTheme="majorEastAsia" w:hAnsiTheme="majorEastAsia" w:hint="eastAsia"/>
        </w:rPr>
        <w:t>（１）　日　程</w:t>
      </w:r>
    </w:p>
    <w:tbl>
      <w:tblPr>
        <w:tblW w:w="10366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3"/>
        <w:gridCol w:w="2509"/>
        <w:gridCol w:w="2384"/>
      </w:tblGrid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FC666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事　業　活　動　名</w:t>
            </w:r>
          </w:p>
        </w:tc>
        <w:tc>
          <w:tcPr>
            <w:tcW w:w="2509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4E0D" w:rsidRPr="00F44F8E" w:rsidRDefault="00994E0D" w:rsidP="00F44F8E">
            <w:pPr>
              <w:pStyle w:val="a3"/>
              <w:ind w:firstLineChars="100" w:firstLine="229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実　施　期　日</w:t>
            </w:r>
          </w:p>
        </w:tc>
        <w:tc>
          <w:tcPr>
            <w:tcW w:w="2384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会　場　名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「県学校体育研究会」第</w:t>
            </w:r>
            <w:r w:rsidRPr="00F44F8E">
              <w:rPr>
                <w:rFonts w:asciiTheme="majorEastAsia" w:eastAsiaTheme="majorEastAsia" w:hAnsiTheme="majorEastAsia"/>
                <w:spacing w:val="0"/>
              </w:rPr>
              <w:t>1</w:t>
            </w: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回理事長・研究部長会</w:t>
            </w:r>
          </w:p>
        </w:tc>
        <w:tc>
          <w:tcPr>
            <w:tcW w:w="2509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２４年　４月２６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日（木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3"/>
                <w:lang w:eastAsia="zh-CN"/>
              </w:rPr>
              <w:t>「県学校体育研究会」第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33"/>
                <w:lang w:eastAsia="zh-CN"/>
              </w:rPr>
              <w:t>1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3"/>
                <w:lang w:eastAsia="zh-CN"/>
              </w:rPr>
              <w:t>回理事</w:t>
            </w:r>
            <w:r w:rsidRPr="00A60555">
              <w:rPr>
                <w:rFonts w:asciiTheme="majorEastAsia" w:eastAsiaTheme="majorEastAsia" w:hAnsiTheme="majorEastAsia" w:hint="eastAsia"/>
                <w:spacing w:val="82"/>
                <w:fitText w:val="3860" w:id="-64298233"/>
                <w:lang w:eastAsia="zh-CN"/>
              </w:rPr>
              <w:t>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２４年　４月１１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日（金）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「県学校体育研究会」第</w:t>
            </w:r>
            <w:r w:rsidRPr="00F44F8E">
              <w:rPr>
                <w:rFonts w:asciiTheme="majorEastAsia" w:eastAsiaTheme="majorEastAsia" w:hAnsiTheme="majorEastAsia"/>
                <w:spacing w:val="0"/>
              </w:rPr>
              <w:t>2</w:t>
            </w: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回理事長・研究部長会</w:t>
            </w: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２５年　２月　７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日（木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D53AFF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2"/>
                <w:lang w:eastAsia="zh-CN"/>
              </w:rPr>
              <w:t>「県学校体育研究会」第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32"/>
                <w:lang w:eastAsia="zh-CN"/>
              </w:rPr>
              <w:t>2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2"/>
                <w:lang w:eastAsia="zh-CN"/>
              </w:rPr>
              <w:t>回理事</w:t>
            </w:r>
            <w:r w:rsidRPr="00A60555">
              <w:rPr>
                <w:rFonts w:asciiTheme="majorEastAsia" w:eastAsiaTheme="majorEastAsia" w:hAnsiTheme="majorEastAsia" w:hint="eastAsia"/>
                <w:spacing w:val="82"/>
                <w:fitText w:val="3860" w:id="-64298232"/>
                <w:lang w:eastAsia="zh-CN"/>
              </w:rPr>
              <w:t>会</w:t>
            </w: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211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9"/>
              </w:rPr>
              <w:t>２５年 ２</w:t>
            </w:r>
            <w:r w:rsidR="009606AC" w:rsidRPr="00F44F8E">
              <w:rPr>
                <w:rFonts w:asciiTheme="majorEastAsia" w:eastAsiaTheme="majorEastAsia" w:hAnsiTheme="majorEastAsia" w:cs="Times New Roman" w:hint="eastAsia"/>
                <w:spacing w:val="9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pacing w:val="9"/>
              </w:rPr>
              <w:t>１８</w:t>
            </w:r>
            <w:r w:rsidR="009606AC" w:rsidRPr="00F44F8E">
              <w:rPr>
                <w:rFonts w:asciiTheme="majorEastAsia" w:eastAsiaTheme="majorEastAsia" w:hAnsiTheme="majorEastAsia" w:cs="Times New Roman" w:hint="eastAsia"/>
                <w:spacing w:val="9"/>
              </w:rPr>
              <w:t>日（月</w:t>
            </w:r>
            <w:r w:rsidR="00994E0D" w:rsidRPr="00F44F8E">
              <w:rPr>
                <w:rFonts w:asciiTheme="majorEastAsia" w:eastAsiaTheme="majorEastAsia" w:hAnsiTheme="majorEastAsia" w:cs="Times New Roman" w:hint="eastAsia"/>
                <w:spacing w:val="9"/>
              </w:rPr>
              <w:t>）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</w:tbl>
    <w:p w:rsidR="00994E0D" w:rsidRPr="00D53AFF" w:rsidRDefault="00994E0D" w:rsidP="00361B9B">
      <w:pPr>
        <w:pStyle w:val="a3"/>
        <w:rPr>
          <w:rFonts w:asciiTheme="majorEastAsia" w:eastAsiaTheme="majorEastAsia" w:hAnsiTheme="majorEastAsia"/>
          <w:b/>
        </w:rPr>
      </w:pPr>
      <w:r w:rsidRPr="00D53AFF">
        <w:rPr>
          <w:rFonts w:asciiTheme="majorEastAsia" w:eastAsiaTheme="majorEastAsia" w:hAnsiTheme="majorEastAsia" w:hint="eastAsia"/>
          <w:b/>
        </w:rPr>
        <w:t>４　県学校体育研究発表大会</w:t>
      </w:r>
    </w:p>
    <w:p w:rsidR="00994E0D" w:rsidRPr="00F44F8E" w:rsidRDefault="00994E0D" w:rsidP="00361B9B">
      <w:pPr>
        <w:pStyle w:val="a3"/>
        <w:rPr>
          <w:rFonts w:asciiTheme="majorEastAsia" w:eastAsiaTheme="majorEastAsia" w:hAnsiTheme="majorEastAsia"/>
        </w:rPr>
      </w:pPr>
      <w:r w:rsidRPr="00F44F8E">
        <w:rPr>
          <w:rFonts w:asciiTheme="majorEastAsia" w:eastAsiaTheme="majorEastAsia" w:hAnsiTheme="majorEastAsia" w:hint="eastAsia"/>
        </w:rPr>
        <w:t>（１）日　程</w:t>
      </w:r>
    </w:p>
    <w:tbl>
      <w:tblPr>
        <w:tblW w:w="10298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3"/>
        <w:gridCol w:w="2509"/>
        <w:gridCol w:w="2316"/>
      </w:tblGrid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FC666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事　業　活　動　名</w:t>
            </w:r>
          </w:p>
        </w:tc>
        <w:tc>
          <w:tcPr>
            <w:tcW w:w="2509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94E0D" w:rsidRPr="00F44F8E" w:rsidRDefault="00994E0D" w:rsidP="00F44F8E">
            <w:pPr>
              <w:pStyle w:val="a3"/>
              <w:ind w:firstLineChars="100" w:firstLine="229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実　施　期　日</w:t>
            </w:r>
          </w:p>
        </w:tc>
        <w:tc>
          <w:tcPr>
            <w:tcW w:w="231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</w:rPr>
              <w:t>会　場　名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第</w:t>
            </w:r>
            <w:r w:rsidRPr="00900517">
              <w:rPr>
                <w:rFonts w:asciiTheme="majorEastAsia" w:eastAsiaTheme="majorEastAsia" w:hAnsiTheme="majorEastAsia"/>
                <w:spacing w:val="0"/>
              </w:rPr>
              <w:t>1</w:t>
            </w: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回県実行委員会・第</w:t>
            </w:r>
            <w:r w:rsidRPr="00900517">
              <w:rPr>
                <w:rFonts w:asciiTheme="majorEastAsia" w:eastAsiaTheme="majorEastAsia" w:hAnsiTheme="majorEastAsia"/>
                <w:spacing w:val="0"/>
              </w:rPr>
              <w:t>1</w:t>
            </w: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回県研究部会・第１回合同研究部会</w:t>
            </w:r>
          </w:p>
        </w:tc>
        <w:tc>
          <w:tcPr>
            <w:tcW w:w="2509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年５月２２日（火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A60555">
              <w:rPr>
                <w:rFonts w:asciiTheme="majorEastAsia" w:eastAsiaTheme="majorEastAsia" w:hAnsiTheme="majorEastAsia" w:hint="eastAsia"/>
                <w:spacing w:val="0"/>
                <w:fitText w:val="3860" w:id="-64298230"/>
                <w:lang w:eastAsia="zh-CN"/>
              </w:rPr>
              <w:t>第</w:t>
            </w:r>
            <w:r w:rsidRPr="00A60555">
              <w:rPr>
                <w:rFonts w:asciiTheme="majorEastAsia" w:eastAsiaTheme="majorEastAsia" w:hAnsiTheme="majorEastAsia"/>
                <w:spacing w:val="0"/>
                <w:fitText w:val="3860" w:id="-64298230"/>
                <w:lang w:eastAsia="zh-CN"/>
              </w:rPr>
              <w:t>2</w:t>
            </w:r>
            <w:r w:rsidRPr="00A60555">
              <w:rPr>
                <w:rFonts w:asciiTheme="majorEastAsia" w:eastAsiaTheme="majorEastAsia" w:hAnsiTheme="majorEastAsia" w:hint="eastAsia"/>
                <w:spacing w:val="0"/>
                <w:fitText w:val="3860" w:id="-64298230"/>
                <w:lang w:eastAsia="zh-CN"/>
              </w:rPr>
              <w:t>回県研究部会</w:t>
            </w:r>
            <w:r w:rsidRPr="00A60555">
              <w:rPr>
                <w:rFonts w:asciiTheme="majorEastAsia" w:eastAsiaTheme="majorEastAsia" w:hAnsiTheme="majorEastAsia" w:hint="eastAsia"/>
                <w:spacing w:val="0"/>
                <w:fitText w:val="3860" w:id="-64298230"/>
              </w:rPr>
              <w:t>・第２回合同研究部</w:t>
            </w:r>
            <w:r w:rsidRPr="00A60555">
              <w:rPr>
                <w:rFonts w:asciiTheme="majorEastAsia" w:eastAsiaTheme="majorEastAsia" w:hAnsiTheme="majorEastAsia" w:hint="eastAsia"/>
                <w:spacing w:val="90"/>
                <w:fitText w:val="3860" w:id="-64298230"/>
              </w:rPr>
              <w:t>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６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２１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（木）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第１回合同部会・</w:t>
            </w:r>
            <w:r w:rsidRPr="00900517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第</w:t>
            </w:r>
            <w:r w:rsidRPr="00900517">
              <w:rPr>
                <w:rFonts w:asciiTheme="majorEastAsia" w:eastAsiaTheme="majorEastAsia" w:hAnsiTheme="majorEastAsia"/>
                <w:spacing w:val="0"/>
                <w:lang w:eastAsia="zh-CN"/>
              </w:rPr>
              <w:t>3</w:t>
            </w:r>
            <w:r w:rsidRPr="00900517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回県研究部会</w:t>
            </w: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・第３回合同研究部会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７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１７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（火）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10355C" w:rsidP="00900517">
            <w:pPr>
              <w:pStyle w:val="a3"/>
              <w:jc w:val="center"/>
              <w:rPr>
                <w:rFonts w:asciiTheme="majorEastAsia" w:eastAsiaTheme="majorEastAsia" w:hAnsiTheme="majorEastAsia" w:hint="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lastRenderedPageBreak/>
              <w:t>第4回県研究部会・地区研究部会・準備委員会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８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 w:rsidR="009606AC" w:rsidRPr="00F44F8E">
              <w:rPr>
                <w:rFonts w:asciiTheme="majorEastAsia" w:eastAsiaTheme="majorEastAsia" w:hAnsiTheme="majorEastAsia" w:hint="eastAsia"/>
                <w:spacing w:val="0"/>
              </w:rPr>
              <w:t>２３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（木）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35"/>
                <w:fitText w:val="3860" w:id="-64298226"/>
                <w:lang w:eastAsia="zh-CN"/>
              </w:rPr>
              <w:t>第</w:t>
            </w:r>
            <w:r w:rsidRPr="00A60555">
              <w:rPr>
                <w:rFonts w:asciiTheme="majorEastAsia" w:eastAsiaTheme="majorEastAsia" w:hAnsiTheme="majorEastAsia"/>
                <w:spacing w:val="135"/>
                <w:fitText w:val="3860" w:id="-64298226"/>
                <w:lang w:eastAsia="zh-CN"/>
              </w:rPr>
              <w:t>2</w:t>
            </w:r>
            <w:r w:rsidRPr="00A60555">
              <w:rPr>
                <w:rFonts w:asciiTheme="majorEastAsia" w:eastAsiaTheme="majorEastAsia" w:hAnsiTheme="majorEastAsia" w:hint="eastAsia"/>
                <w:spacing w:val="135"/>
                <w:fitText w:val="3860" w:id="-64298226"/>
                <w:lang w:eastAsia="zh-CN"/>
              </w:rPr>
              <w:t>回県実行委員</w:t>
            </w:r>
            <w:r w:rsidRPr="00A60555">
              <w:rPr>
                <w:rFonts w:asciiTheme="majorEastAsia" w:eastAsiaTheme="majorEastAsia" w:hAnsiTheme="majorEastAsia" w:hint="eastAsia"/>
                <w:spacing w:val="22"/>
                <w:fitText w:val="3860" w:id="-64298226"/>
                <w:lang w:eastAsia="zh-CN"/>
              </w:rPr>
              <w:t>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９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２０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（木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5"/>
                <w:lang w:eastAsia="zh-CN"/>
              </w:rPr>
              <w:t>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25"/>
                <w:lang w:eastAsia="zh-CN"/>
              </w:rPr>
              <w:t>5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5"/>
                <w:lang w:eastAsia="zh-CN"/>
              </w:rPr>
              <w:t>回県研究部会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5"/>
              </w:rPr>
              <w:t>・第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25"/>
              </w:rPr>
              <w:t>5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5"/>
              </w:rPr>
              <w:t>回合同研究部</w:t>
            </w:r>
            <w:r w:rsidRPr="00A60555">
              <w:rPr>
                <w:rFonts w:asciiTheme="majorEastAsia" w:eastAsiaTheme="majorEastAsia" w:hAnsiTheme="majorEastAsia" w:hint="eastAsia"/>
                <w:spacing w:val="-97"/>
                <w:fitText w:val="3860" w:id="-64298225"/>
              </w:rPr>
              <w:t>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９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２０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（木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4"/>
                <w:lang w:eastAsia="zh-CN"/>
              </w:rPr>
              <w:t>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24"/>
                <w:lang w:eastAsia="zh-CN"/>
              </w:rPr>
              <w:t>6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4"/>
                <w:lang w:eastAsia="zh-CN"/>
              </w:rPr>
              <w:t>回県研究部会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4"/>
              </w:rPr>
              <w:t>・第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24"/>
              </w:rPr>
              <w:t>6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24"/>
              </w:rPr>
              <w:t>回合同研究部</w:t>
            </w:r>
            <w:r w:rsidRPr="00A60555">
              <w:rPr>
                <w:rFonts w:asciiTheme="majorEastAsia" w:eastAsiaTheme="majorEastAsia" w:hAnsiTheme="majorEastAsia" w:hint="eastAsia"/>
                <w:spacing w:val="-97"/>
                <w:fitText w:val="3860" w:id="-64298224"/>
              </w:rPr>
              <w:t>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１０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９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（火）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10355C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</w:tcPr>
          <w:p w:rsidR="0010355C" w:rsidRPr="00F44F8E" w:rsidRDefault="0010355C" w:rsidP="0090051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F44F8E">
              <w:rPr>
                <w:rFonts w:asciiTheme="majorEastAsia" w:eastAsiaTheme="majorEastAsia" w:hAnsiTheme="majorEastAsia" w:hint="eastAsia"/>
                <w:szCs w:val="21"/>
              </w:rPr>
              <w:t>全国学校体育研究発表大会（北海道）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0355C" w:rsidRPr="00F44F8E" w:rsidRDefault="00A60555" w:rsidP="00A6055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２４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２５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２６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10355C" w:rsidRPr="00F44F8E" w:rsidRDefault="0010355C" w:rsidP="001035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44F8E">
              <w:rPr>
                <w:rFonts w:asciiTheme="majorEastAsia" w:eastAsiaTheme="majorEastAsia" w:hAnsiTheme="majorEastAsia" w:hint="eastAsia"/>
                <w:szCs w:val="21"/>
              </w:rPr>
              <w:t>北海道札幌市他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10355C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900517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「</w:t>
            </w: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九州地区</w:t>
            </w:r>
            <w:r w:rsidRPr="00900517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学校体育研究発表大会」</w:t>
            </w:r>
            <w:r w:rsidR="00994E0D" w:rsidRPr="00900517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事前授業研究会（</w:t>
            </w: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全体</w:t>
            </w:r>
            <w:r w:rsidR="00994E0D" w:rsidRPr="00900517">
              <w:rPr>
                <w:rFonts w:asciiTheme="majorEastAsia" w:eastAsiaTheme="majorEastAsia" w:hAnsiTheme="majorEastAsia" w:hint="eastAsia"/>
                <w:spacing w:val="0"/>
              </w:rPr>
              <w:t>会</w:t>
            </w:r>
            <w:r w:rsidR="00994E0D" w:rsidRPr="00900517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）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A60555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１１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日（木）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10355C" w:rsidP="002C52F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0"/>
                <w:w w:val="61"/>
                <w:fitText w:val="1930" w:id="203143424"/>
              </w:rPr>
              <w:t>宮崎市総合体育館・宮崎県体育</w:t>
            </w:r>
            <w:r w:rsidRPr="00A60555">
              <w:rPr>
                <w:rFonts w:asciiTheme="majorEastAsia" w:eastAsiaTheme="majorEastAsia" w:hAnsiTheme="majorEastAsia" w:hint="eastAsia"/>
                <w:spacing w:val="5"/>
                <w:w w:val="61"/>
                <w:fitText w:val="1930" w:id="203143424"/>
              </w:rPr>
              <w:t>館</w:t>
            </w:r>
          </w:p>
        </w:tc>
      </w:tr>
      <w:tr w:rsidR="0010355C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</w:tcPr>
          <w:p w:rsidR="0010355C" w:rsidRPr="00F44F8E" w:rsidRDefault="0010355C" w:rsidP="0090051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F44F8E">
              <w:rPr>
                <w:rFonts w:asciiTheme="majorEastAsia" w:eastAsiaTheme="majorEastAsia" w:hAnsiTheme="majorEastAsia" w:hint="eastAsia"/>
                <w:szCs w:val="21"/>
              </w:rPr>
              <w:t>第7回県研究部会</w:t>
            </w:r>
            <w:r w:rsidRPr="00F44F8E">
              <w:rPr>
                <w:rFonts w:asciiTheme="majorEastAsia" w:eastAsiaTheme="majorEastAsia" w:hAnsiTheme="majorEastAsia" w:hint="eastAsia"/>
                <w:szCs w:val="21"/>
              </w:rPr>
              <w:t>・地区研究部会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0355C" w:rsidRPr="00F44F8E" w:rsidRDefault="00A60555" w:rsidP="00A60555">
            <w:pPr>
              <w:ind w:firstLineChars="100" w:firstLine="193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２４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１１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日（木</w:t>
            </w:r>
            <w:r w:rsidR="0010355C" w:rsidRPr="00F44F8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10355C" w:rsidRPr="00F44F8E" w:rsidRDefault="0010355C" w:rsidP="002C52F6">
            <w:pPr>
              <w:rPr>
                <w:rFonts w:asciiTheme="majorEastAsia" w:eastAsiaTheme="majorEastAsia" w:hAnsiTheme="majorEastAsia"/>
                <w:szCs w:val="21"/>
              </w:rPr>
            </w:pPr>
            <w:r w:rsidRPr="00A60555">
              <w:rPr>
                <w:rFonts w:asciiTheme="majorEastAsia" w:eastAsiaTheme="majorEastAsia" w:hAnsiTheme="majorEastAsia" w:hint="eastAsia"/>
                <w:w w:val="61"/>
                <w:kern w:val="0"/>
                <w:szCs w:val="21"/>
                <w:fitText w:val="1930" w:id="203143424"/>
              </w:rPr>
              <w:t>宮崎市総合体育館・宮崎県体育</w:t>
            </w:r>
            <w:r w:rsidRPr="00A60555">
              <w:rPr>
                <w:rFonts w:asciiTheme="majorEastAsia" w:eastAsiaTheme="majorEastAsia" w:hAnsiTheme="majorEastAsia" w:hint="eastAsia"/>
                <w:spacing w:val="5"/>
                <w:w w:val="61"/>
                <w:kern w:val="0"/>
                <w:szCs w:val="21"/>
                <w:fitText w:val="1930" w:id="203143424"/>
              </w:rPr>
              <w:t>館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8"/>
              </w:rPr>
              <w:t>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38"/>
              </w:rPr>
              <w:t>3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8"/>
              </w:rPr>
              <w:t>回県実行委員会・第</w:t>
            </w:r>
            <w:r w:rsidRPr="00A60555">
              <w:rPr>
                <w:rFonts w:asciiTheme="majorEastAsia" w:eastAsiaTheme="majorEastAsia" w:hAnsiTheme="majorEastAsia"/>
                <w:spacing w:val="15"/>
                <w:fitText w:val="3860" w:id="-64298238"/>
              </w:rPr>
              <w:t>7</w:t>
            </w:r>
            <w:r w:rsidRPr="00A60555">
              <w:rPr>
                <w:rFonts w:asciiTheme="majorEastAsia" w:eastAsiaTheme="majorEastAsia" w:hAnsiTheme="majorEastAsia" w:hint="eastAsia"/>
                <w:spacing w:val="15"/>
                <w:fitText w:val="3860" w:id="-64298238"/>
              </w:rPr>
              <w:t>回県研究部</w:t>
            </w:r>
            <w:r w:rsidRPr="00A60555">
              <w:rPr>
                <w:rFonts w:asciiTheme="majorEastAsia" w:eastAsiaTheme="majorEastAsia" w:hAnsiTheme="majorEastAsia" w:hint="eastAsia"/>
                <w:spacing w:val="-97"/>
                <w:fitText w:val="3860" w:id="-64298238"/>
              </w:rPr>
              <w:t>会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１１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（水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各部会場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0355C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 w:hint="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第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５１</w:t>
            </w:r>
            <w:r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回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九州地区学校体育研究発表大会（全体会）</w:t>
            </w:r>
          </w:p>
          <w:p w:rsidR="00994E0D" w:rsidRPr="00F44F8E" w:rsidRDefault="0010355C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（第５３回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宮崎県学校体育研究発表大会</w:t>
            </w: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A60555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１１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１５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10355C" w:rsidRPr="00F44F8E">
              <w:rPr>
                <w:rFonts w:asciiTheme="majorEastAsia" w:eastAsiaTheme="majorEastAsia" w:hAnsiTheme="majorEastAsia" w:hint="eastAsia"/>
                <w:spacing w:val="0"/>
              </w:rPr>
              <w:t>（木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10355C" w:rsidP="00FC6667">
            <w:pPr>
              <w:pStyle w:val="a3"/>
              <w:jc w:val="distribute"/>
              <w:rPr>
                <w:rFonts w:asciiTheme="majorEastAsia" w:eastAsiaTheme="majorEastAsia" w:hAnsiTheme="majorEastAsia" w:hint="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大坪記念ホール</w:t>
            </w:r>
          </w:p>
          <w:p w:rsidR="0010355C" w:rsidRPr="002C52F6" w:rsidRDefault="0010355C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2C52F6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ホテルニューウェルシティ宮崎</w:t>
            </w:r>
            <w:r w:rsidR="0082349A" w:rsidRPr="002C52F6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他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49A" w:rsidRPr="00F44F8E" w:rsidRDefault="0082349A" w:rsidP="00900517">
            <w:pPr>
              <w:pStyle w:val="a3"/>
              <w:jc w:val="center"/>
              <w:rPr>
                <w:rFonts w:asciiTheme="majorEastAsia" w:eastAsiaTheme="majorEastAsia" w:hAnsiTheme="majorEastAsia" w:hint="eastAsia"/>
                <w:spacing w:val="2"/>
                <w:w w:val="96"/>
              </w:rPr>
            </w:pP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第５１回九州地区学校体育研究発表大会（全体会）</w:t>
            </w:r>
          </w:p>
          <w:p w:rsidR="00994E0D" w:rsidRPr="00F44F8E" w:rsidRDefault="0082349A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00517">
              <w:rPr>
                <w:rFonts w:asciiTheme="majorEastAsia" w:eastAsiaTheme="majorEastAsia" w:hAnsiTheme="majorEastAsia" w:hint="eastAsia"/>
                <w:spacing w:val="0"/>
              </w:rPr>
              <w:t>（第５３回宮崎県学校体育研究発表大会）</w:t>
            </w:r>
          </w:p>
        </w:tc>
        <w:tc>
          <w:tcPr>
            <w:tcW w:w="25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A60555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２４年１１月１６ 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日</w:t>
            </w:r>
            <w:r w:rsidR="0082349A" w:rsidRPr="00F44F8E">
              <w:rPr>
                <w:rFonts w:asciiTheme="majorEastAsia" w:eastAsiaTheme="majorEastAsia" w:hAnsiTheme="majorEastAsia" w:hint="eastAsia"/>
                <w:spacing w:val="0"/>
              </w:rPr>
              <w:t>（金）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82349A" w:rsidP="00FC6667">
            <w:pPr>
              <w:pStyle w:val="a3"/>
              <w:jc w:val="distribute"/>
              <w:rPr>
                <w:rFonts w:asciiTheme="majorEastAsia" w:eastAsiaTheme="majorEastAsia" w:hAnsiTheme="majorEastAsia" w:hint="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宮崎県体育館</w:t>
            </w:r>
          </w:p>
          <w:p w:rsidR="0082349A" w:rsidRPr="00F44F8E" w:rsidRDefault="0082349A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宮崎市総合体育館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994E0D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135"/>
                <w:fitText w:val="3860" w:id="-64298236"/>
                <w:lang w:eastAsia="zh-CN"/>
              </w:rPr>
              <w:t>第</w:t>
            </w:r>
            <w:r w:rsidRPr="00A60555">
              <w:rPr>
                <w:rFonts w:asciiTheme="majorEastAsia" w:eastAsiaTheme="majorEastAsia" w:hAnsiTheme="majorEastAsia"/>
                <w:spacing w:val="135"/>
                <w:fitText w:val="3860" w:id="-64298236"/>
                <w:lang w:eastAsia="zh-CN"/>
              </w:rPr>
              <w:t>4</w:t>
            </w:r>
            <w:r w:rsidRPr="00A60555">
              <w:rPr>
                <w:rFonts w:asciiTheme="majorEastAsia" w:eastAsiaTheme="majorEastAsia" w:hAnsiTheme="majorEastAsia" w:hint="eastAsia"/>
                <w:spacing w:val="135"/>
                <w:fitText w:val="3860" w:id="-64298236"/>
                <w:lang w:eastAsia="zh-CN"/>
              </w:rPr>
              <w:t>回県実行委員</w:t>
            </w:r>
            <w:r w:rsidRPr="00A60555">
              <w:rPr>
                <w:rFonts w:asciiTheme="majorEastAsia" w:eastAsiaTheme="majorEastAsia" w:hAnsiTheme="majorEastAsia" w:hint="eastAsia"/>
                <w:spacing w:val="22"/>
                <w:fitText w:val="3860" w:id="-64298236"/>
                <w:lang w:eastAsia="zh-CN"/>
              </w:rPr>
              <w:t>会</w:t>
            </w: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A60555">
            <w:pPr>
              <w:pStyle w:val="a3"/>
              <w:ind w:firstLineChars="100" w:firstLine="19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２４年１２月１０ </w:t>
            </w:r>
            <w:r w:rsidR="0082349A" w:rsidRPr="00F44F8E">
              <w:rPr>
                <w:rFonts w:asciiTheme="majorEastAsia" w:eastAsiaTheme="majorEastAsia" w:hAnsiTheme="majorEastAsia" w:hint="eastAsia"/>
                <w:spacing w:val="0"/>
              </w:rPr>
              <w:t>日（月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82349A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lang w:eastAsia="zh-CN"/>
              </w:rPr>
            </w:pPr>
            <w:r w:rsidRPr="00A60555">
              <w:rPr>
                <w:rFonts w:asciiTheme="majorEastAsia" w:eastAsiaTheme="majorEastAsia" w:hAnsiTheme="majorEastAsia" w:hint="eastAsia"/>
                <w:spacing w:val="90"/>
                <w:fitText w:val="3860" w:id="-64298235"/>
              </w:rPr>
              <w:t>県学体研</w:t>
            </w:r>
            <w:r w:rsidRPr="00A60555">
              <w:rPr>
                <w:rFonts w:asciiTheme="majorEastAsia" w:eastAsiaTheme="majorEastAsia" w:hAnsiTheme="majorEastAsia" w:hint="eastAsia"/>
                <w:spacing w:val="90"/>
                <w:fitText w:val="3860" w:id="-64298235"/>
              </w:rPr>
              <w:t>第</w:t>
            </w:r>
            <w:r w:rsidR="00994E0D" w:rsidRPr="00A60555">
              <w:rPr>
                <w:rFonts w:asciiTheme="majorEastAsia" w:eastAsiaTheme="majorEastAsia" w:hAnsiTheme="majorEastAsia" w:hint="eastAsia"/>
                <w:spacing w:val="90"/>
                <w:fitText w:val="3860" w:id="-64298235"/>
              </w:rPr>
              <w:t>準備委員</w:t>
            </w:r>
            <w:r w:rsidR="00994E0D" w:rsidRPr="00A60555">
              <w:rPr>
                <w:rFonts w:asciiTheme="majorEastAsia" w:eastAsiaTheme="majorEastAsia" w:hAnsiTheme="majorEastAsia" w:hint="eastAsia"/>
                <w:spacing w:val="67"/>
                <w:fitText w:val="3860" w:id="-64298235"/>
              </w:rPr>
              <w:t>会</w:t>
            </w: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 w:cs="Times New Roman"/>
                <w:spacing w:val="9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２５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 １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２２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82349A" w:rsidRPr="00F44F8E">
              <w:rPr>
                <w:rFonts w:asciiTheme="majorEastAsia" w:eastAsiaTheme="majorEastAsia" w:hAnsiTheme="majorEastAsia" w:hint="eastAsia"/>
                <w:spacing w:val="0"/>
              </w:rPr>
              <w:t>（火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82349A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都城市</w:t>
            </w:r>
          </w:p>
        </w:tc>
      </w:tr>
      <w:tr w:rsidR="00994E0D" w:rsidRPr="00F44F8E" w:rsidTr="002C52F6">
        <w:trPr>
          <w:cantSplit/>
          <w:trHeight w:val="315"/>
        </w:trPr>
        <w:tc>
          <w:tcPr>
            <w:tcW w:w="5473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94E0D" w:rsidRPr="00F44F8E" w:rsidRDefault="0082349A" w:rsidP="009005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60555">
              <w:rPr>
                <w:rFonts w:asciiTheme="majorEastAsia" w:eastAsiaTheme="majorEastAsia" w:hAnsiTheme="majorEastAsia" w:hint="eastAsia"/>
                <w:spacing w:val="90"/>
                <w:fitText w:val="3860" w:id="-64298234"/>
              </w:rPr>
              <w:t>県学体研第準備委員</w:t>
            </w:r>
            <w:r w:rsidRPr="00A60555">
              <w:rPr>
                <w:rFonts w:asciiTheme="majorEastAsia" w:eastAsiaTheme="majorEastAsia" w:hAnsiTheme="majorEastAsia" w:hint="eastAsia"/>
                <w:spacing w:val="67"/>
                <w:fitText w:val="3860" w:id="-64298234"/>
              </w:rPr>
              <w:t>会</w:t>
            </w: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E0D" w:rsidRPr="00F44F8E" w:rsidRDefault="00A60555" w:rsidP="00F44F8E">
            <w:pPr>
              <w:pStyle w:val="a3"/>
              <w:ind w:firstLineChars="100" w:firstLine="193"/>
              <w:rPr>
                <w:rFonts w:asciiTheme="majorEastAsia" w:eastAsiaTheme="majorEastAsia" w:hAnsiTheme="majorEastAsia" w:cs="Times New Roman"/>
                <w:spacing w:val="9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２５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 ２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１４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  <w:lang w:eastAsia="zh-CN"/>
              </w:rPr>
              <w:t>日</w:t>
            </w:r>
            <w:r w:rsidR="0082349A" w:rsidRPr="00F44F8E">
              <w:rPr>
                <w:rFonts w:asciiTheme="majorEastAsia" w:eastAsiaTheme="majorEastAsia" w:hAnsiTheme="majorEastAsia" w:hint="eastAsia"/>
                <w:spacing w:val="0"/>
              </w:rPr>
              <w:t>（木</w:t>
            </w:r>
            <w:r w:rsidR="00994E0D" w:rsidRPr="00F44F8E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4E0D" w:rsidRPr="00F44F8E" w:rsidRDefault="00994E0D" w:rsidP="00FC6667">
            <w:pPr>
              <w:pStyle w:val="a3"/>
              <w:jc w:val="distribute"/>
              <w:rPr>
                <w:rFonts w:asciiTheme="majorEastAsia" w:eastAsiaTheme="majorEastAsia" w:hAnsiTheme="majorEastAsia"/>
                <w:spacing w:val="0"/>
              </w:rPr>
            </w:pPr>
            <w:r w:rsidRPr="00F44F8E">
              <w:rPr>
                <w:rFonts w:asciiTheme="majorEastAsia" w:eastAsiaTheme="majorEastAsia" w:hAnsiTheme="majorEastAsia" w:hint="eastAsia"/>
                <w:spacing w:val="0"/>
              </w:rPr>
              <w:t>宮崎南高校</w:t>
            </w:r>
          </w:p>
        </w:tc>
      </w:tr>
    </w:tbl>
    <w:p w:rsidR="00994E0D" w:rsidRPr="00900517" w:rsidRDefault="00994E0D">
      <w:pPr>
        <w:pStyle w:val="a3"/>
        <w:rPr>
          <w:rFonts w:asciiTheme="majorEastAsia" w:eastAsiaTheme="majorEastAsia" w:hAnsiTheme="majorEastAsia"/>
          <w:b/>
          <w:spacing w:val="0"/>
        </w:rPr>
      </w:pPr>
      <w:r w:rsidRPr="00900517">
        <w:rPr>
          <w:rFonts w:asciiTheme="majorEastAsia" w:eastAsiaTheme="majorEastAsia" w:hAnsiTheme="majorEastAsia" w:hint="eastAsia"/>
          <w:b/>
          <w:bCs/>
          <w:spacing w:val="20"/>
        </w:rPr>
        <w:t>５　本年度の反省と来年度の展望</w:t>
      </w:r>
    </w:p>
    <w:p w:rsidR="00994E0D" w:rsidRPr="00900517" w:rsidRDefault="00994E0D" w:rsidP="00F44F8E">
      <w:pPr>
        <w:pStyle w:val="a3"/>
        <w:ind w:firstLineChars="100" w:firstLine="229"/>
        <w:rPr>
          <w:rFonts w:asciiTheme="majorEastAsia" w:eastAsiaTheme="majorEastAsia" w:hAnsiTheme="majorEastAsia"/>
          <w:b/>
          <w:spacing w:val="0"/>
        </w:rPr>
      </w:pPr>
      <w:r w:rsidRPr="00900517">
        <w:rPr>
          <w:rFonts w:asciiTheme="majorEastAsia" w:eastAsiaTheme="majorEastAsia" w:hAnsiTheme="majorEastAsia" w:hint="eastAsia"/>
          <w:b/>
        </w:rPr>
        <w:t>【</w:t>
      </w:r>
      <w:r w:rsidR="00900517">
        <w:rPr>
          <w:rFonts w:asciiTheme="majorEastAsia" w:eastAsiaTheme="majorEastAsia" w:hAnsiTheme="majorEastAsia" w:hint="eastAsia"/>
          <w:b/>
          <w:bCs/>
          <w:spacing w:val="20"/>
        </w:rPr>
        <w:t>反</w:t>
      </w:r>
      <w:r w:rsidRPr="00900517">
        <w:rPr>
          <w:rFonts w:asciiTheme="majorEastAsia" w:eastAsiaTheme="majorEastAsia" w:hAnsiTheme="majorEastAsia" w:hint="eastAsia"/>
          <w:b/>
          <w:bCs/>
          <w:spacing w:val="20"/>
        </w:rPr>
        <w:t xml:space="preserve">　省】</w:t>
      </w:r>
    </w:p>
    <w:p w:rsidR="00994E0D" w:rsidRPr="00900517" w:rsidRDefault="00994E0D" w:rsidP="00F44F8E">
      <w:pPr>
        <w:pStyle w:val="a3"/>
        <w:ind w:left="229" w:hangingChars="100" w:hanging="229"/>
        <w:rPr>
          <w:rFonts w:asciiTheme="majorEastAsia" w:eastAsiaTheme="majorEastAsia" w:hAnsiTheme="majorEastAsia"/>
          <w:b/>
        </w:rPr>
      </w:pPr>
      <w:r w:rsidRPr="00F44F8E">
        <w:rPr>
          <w:rFonts w:asciiTheme="majorEastAsia" w:eastAsiaTheme="majorEastAsia" w:hAnsiTheme="majorEastAsia" w:hint="eastAsia"/>
        </w:rPr>
        <w:t xml:space="preserve">　</w:t>
      </w:r>
      <w:r w:rsidRPr="00900517">
        <w:rPr>
          <w:rFonts w:asciiTheme="majorEastAsia" w:eastAsiaTheme="majorEastAsia" w:hAnsiTheme="majorEastAsia" w:hint="eastAsia"/>
          <w:b/>
        </w:rPr>
        <w:t>○　県教科研究委員会について</w:t>
      </w:r>
    </w:p>
    <w:p w:rsidR="00994E0D" w:rsidRPr="00F44F8E" w:rsidRDefault="00994E0D" w:rsidP="00D53AFF">
      <w:pPr>
        <w:pStyle w:val="a3"/>
        <w:ind w:left="457" w:hangingChars="200" w:hanging="457"/>
        <w:rPr>
          <w:rFonts w:asciiTheme="majorEastAsia" w:eastAsiaTheme="majorEastAsia" w:hAnsiTheme="majorEastAsia"/>
        </w:rPr>
      </w:pPr>
      <w:r w:rsidRPr="00F44F8E">
        <w:rPr>
          <w:rFonts w:asciiTheme="majorEastAsia" w:eastAsiaTheme="majorEastAsia" w:hAnsiTheme="majorEastAsia" w:hint="eastAsia"/>
        </w:rPr>
        <w:t xml:space="preserve">　　　</w:t>
      </w:r>
      <w:r w:rsidR="0082349A" w:rsidRPr="00F44F8E">
        <w:rPr>
          <w:rFonts w:asciiTheme="majorEastAsia" w:eastAsiaTheme="majorEastAsia" w:hAnsiTheme="majorEastAsia" w:hint="eastAsia"/>
        </w:rPr>
        <w:t>教科研究委員会は、「</w:t>
      </w:r>
      <w:r w:rsidRPr="00F44F8E">
        <w:rPr>
          <w:rFonts w:asciiTheme="majorEastAsia" w:eastAsiaTheme="majorEastAsia" w:hAnsiTheme="majorEastAsia" w:hint="eastAsia"/>
        </w:rPr>
        <w:t>授業実践事例集の作成</w:t>
      </w:r>
      <w:r w:rsidR="0082349A" w:rsidRPr="00F44F8E">
        <w:rPr>
          <w:rFonts w:asciiTheme="majorEastAsia" w:eastAsiaTheme="majorEastAsia" w:hAnsiTheme="majorEastAsia" w:hint="eastAsia"/>
        </w:rPr>
        <w:t>」</w:t>
      </w:r>
      <w:r w:rsidRPr="00F44F8E">
        <w:rPr>
          <w:rFonts w:asciiTheme="majorEastAsia" w:eastAsiaTheme="majorEastAsia" w:hAnsiTheme="majorEastAsia" w:hint="eastAsia"/>
        </w:rPr>
        <w:t>，</w:t>
      </w:r>
      <w:r w:rsidR="0082349A" w:rsidRPr="00F44F8E">
        <w:rPr>
          <w:rFonts w:asciiTheme="majorEastAsia" w:eastAsiaTheme="majorEastAsia" w:hAnsiTheme="majorEastAsia" w:hint="eastAsia"/>
        </w:rPr>
        <w:t>「</w:t>
      </w:r>
      <w:r w:rsidRPr="00F44F8E">
        <w:rPr>
          <w:rFonts w:asciiTheme="majorEastAsia" w:eastAsiaTheme="majorEastAsia" w:hAnsiTheme="majorEastAsia" w:hint="eastAsia"/>
        </w:rPr>
        <w:t>各支部での研究活動の取組み</w:t>
      </w:r>
      <w:r w:rsidR="0082349A" w:rsidRPr="00F44F8E">
        <w:rPr>
          <w:rFonts w:asciiTheme="majorEastAsia" w:eastAsiaTheme="majorEastAsia" w:hAnsiTheme="majorEastAsia" w:hint="eastAsia"/>
        </w:rPr>
        <w:t>」</w:t>
      </w:r>
      <w:r w:rsidRPr="00F44F8E">
        <w:rPr>
          <w:rFonts w:asciiTheme="majorEastAsia" w:eastAsiaTheme="majorEastAsia" w:hAnsiTheme="majorEastAsia" w:hint="eastAsia"/>
        </w:rPr>
        <w:t>，</w:t>
      </w:r>
      <w:r w:rsidR="0082349A" w:rsidRPr="00F44F8E">
        <w:rPr>
          <w:rFonts w:asciiTheme="majorEastAsia" w:eastAsiaTheme="majorEastAsia" w:hAnsiTheme="majorEastAsia" w:hint="eastAsia"/>
        </w:rPr>
        <w:t>「九州地区（</w:t>
      </w:r>
      <w:r w:rsidRPr="00F44F8E">
        <w:rPr>
          <w:rFonts w:asciiTheme="majorEastAsia" w:eastAsiaTheme="majorEastAsia" w:hAnsiTheme="majorEastAsia" w:hint="eastAsia"/>
        </w:rPr>
        <w:t>県</w:t>
      </w:r>
      <w:r w:rsidR="0082349A" w:rsidRPr="00F44F8E">
        <w:rPr>
          <w:rFonts w:asciiTheme="majorEastAsia" w:eastAsiaTheme="majorEastAsia" w:hAnsiTheme="majorEastAsia" w:hint="eastAsia"/>
        </w:rPr>
        <w:t>）</w:t>
      </w:r>
      <w:r w:rsidRPr="00F44F8E">
        <w:rPr>
          <w:rFonts w:asciiTheme="majorEastAsia" w:eastAsiaTheme="majorEastAsia" w:hAnsiTheme="majorEastAsia" w:hint="eastAsia"/>
        </w:rPr>
        <w:t>学校体育研究発表大会の運営</w:t>
      </w:r>
      <w:r w:rsidR="0082349A" w:rsidRPr="00F44F8E">
        <w:rPr>
          <w:rFonts w:asciiTheme="majorEastAsia" w:eastAsiaTheme="majorEastAsia" w:hAnsiTheme="majorEastAsia" w:hint="eastAsia"/>
        </w:rPr>
        <w:t>」</w:t>
      </w:r>
      <w:r w:rsidR="00D53AFF">
        <w:rPr>
          <w:rFonts w:asciiTheme="majorEastAsia" w:eastAsiaTheme="majorEastAsia" w:hAnsiTheme="majorEastAsia" w:hint="eastAsia"/>
        </w:rPr>
        <w:t>という３つの柱で活動した。</w:t>
      </w:r>
      <w:r w:rsidRPr="00F44F8E">
        <w:rPr>
          <w:rFonts w:asciiTheme="majorEastAsia" w:eastAsiaTheme="majorEastAsia" w:hAnsiTheme="majorEastAsia" w:hint="eastAsia"/>
        </w:rPr>
        <w:t>研究活動の実践事例集作りについては，今年</w:t>
      </w:r>
      <w:r w:rsidR="00D53AFF">
        <w:rPr>
          <w:rFonts w:asciiTheme="majorEastAsia" w:eastAsiaTheme="majorEastAsia" w:hAnsiTheme="majorEastAsia" w:hint="eastAsia"/>
        </w:rPr>
        <w:t>度『ゴール型：バスケットボール』の事例集作りということで，新</w:t>
      </w:r>
      <w:r w:rsidRPr="00F44F8E">
        <w:rPr>
          <w:rFonts w:asciiTheme="majorEastAsia" w:eastAsiaTheme="majorEastAsia" w:hAnsiTheme="majorEastAsia" w:hint="eastAsia"/>
        </w:rPr>
        <w:t>学習指導要領に基づいた，授</w:t>
      </w:r>
      <w:r w:rsidR="00900517">
        <w:rPr>
          <w:rFonts w:asciiTheme="majorEastAsia" w:eastAsiaTheme="majorEastAsia" w:hAnsiTheme="majorEastAsia" w:hint="eastAsia"/>
        </w:rPr>
        <w:t>業で活用できる</w:t>
      </w:r>
      <w:r w:rsidR="00D53AFF">
        <w:rPr>
          <w:rFonts w:asciiTheme="majorEastAsia" w:eastAsiaTheme="majorEastAsia" w:hAnsiTheme="majorEastAsia" w:hint="eastAsia"/>
        </w:rPr>
        <w:t>内容になるよう</w:t>
      </w:r>
      <w:r w:rsidR="00900517">
        <w:rPr>
          <w:rFonts w:asciiTheme="majorEastAsia" w:eastAsiaTheme="majorEastAsia" w:hAnsiTheme="majorEastAsia" w:hint="eastAsia"/>
        </w:rPr>
        <w:t>，系統性のある「課題を明確にしたゲーム」の資料づくりを作成した</w:t>
      </w:r>
      <w:r w:rsidRPr="00F44F8E">
        <w:rPr>
          <w:rFonts w:asciiTheme="majorEastAsia" w:eastAsiaTheme="majorEastAsia" w:hAnsiTheme="majorEastAsia" w:hint="eastAsia"/>
        </w:rPr>
        <w:t>。</w:t>
      </w:r>
      <w:r w:rsidR="00900517">
        <w:rPr>
          <w:rFonts w:asciiTheme="majorEastAsia" w:eastAsiaTheme="majorEastAsia" w:hAnsiTheme="majorEastAsia" w:hint="eastAsia"/>
        </w:rPr>
        <w:t>九州地区学体研での小中高特合冊の資料作成をするため</w:t>
      </w:r>
      <w:r w:rsidR="0082349A" w:rsidRPr="00F44F8E">
        <w:rPr>
          <w:rFonts w:asciiTheme="majorEastAsia" w:eastAsiaTheme="majorEastAsia" w:hAnsiTheme="majorEastAsia" w:hint="eastAsia"/>
        </w:rPr>
        <w:t>、</w:t>
      </w:r>
      <w:r w:rsidRPr="00F44F8E">
        <w:rPr>
          <w:rFonts w:asciiTheme="majorEastAsia" w:eastAsiaTheme="majorEastAsia" w:hAnsiTheme="majorEastAsia" w:hint="eastAsia"/>
        </w:rPr>
        <w:t>教科研究委員の先生方が，それぞれ分担をして，系統性をもたせた資料集作りの作業が進んでいった。</w:t>
      </w:r>
      <w:r w:rsidR="0082349A" w:rsidRPr="00F44F8E">
        <w:rPr>
          <w:rFonts w:asciiTheme="majorEastAsia" w:eastAsiaTheme="majorEastAsia" w:hAnsiTheme="majorEastAsia" w:hint="eastAsia"/>
        </w:rPr>
        <w:t>今年度の資料についても、</w:t>
      </w:r>
      <w:r w:rsidR="00900517">
        <w:rPr>
          <w:rFonts w:asciiTheme="majorEastAsia" w:eastAsiaTheme="majorEastAsia" w:hAnsiTheme="majorEastAsia" w:hint="eastAsia"/>
        </w:rPr>
        <w:t>授業の中で</w:t>
      </w:r>
      <w:r w:rsidR="00D53AFF">
        <w:rPr>
          <w:rFonts w:asciiTheme="majorEastAsia" w:eastAsiaTheme="majorEastAsia" w:hAnsiTheme="majorEastAsia" w:hint="eastAsia"/>
        </w:rPr>
        <w:t>活用をしてい</w:t>
      </w:r>
      <w:r w:rsidR="0082349A" w:rsidRPr="00F44F8E">
        <w:rPr>
          <w:rFonts w:asciiTheme="majorEastAsia" w:eastAsiaTheme="majorEastAsia" w:hAnsiTheme="majorEastAsia" w:hint="eastAsia"/>
        </w:rPr>
        <w:t>きたい。また，来年度は都城地区で</w:t>
      </w:r>
      <w:r w:rsidR="00900517">
        <w:rPr>
          <w:rFonts w:asciiTheme="majorEastAsia" w:eastAsiaTheme="majorEastAsia" w:hAnsiTheme="majorEastAsia" w:hint="eastAsia"/>
        </w:rPr>
        <w:t>の県学体研である。高等学校部会においては、多くの授業教材等を提供していただける</w:t>
      </w:r>
      <w:r w:rsidR="0082349A" w:rsidRPr="00F44F8E">
        <w:rPr>
          <w:rFonts w:asciiTheme="majorEastAsia" w:eastAsiaTheme="majorEastAsia" w:hAnsiTheme="majorEastAsia" w:hint="eastAsia"/>
        </w:rPr>
        <w:t>授業</w:t>
      </w:r>
      <w:r w:rsidRPr="00F44F8E">
        <w:rPr>
          <w:rFonts w:asciiTheme="majorEastAsia" w:eastAsiaTheme="majorEastAsia" w:hAnsiTheme="majorEastAsia" w:hint="eastAsia"/>
        </w:rPr>
        <w:t>発表</w:t>
      </w:r>
      <w:r w:rsidR="0082349A" w:rsidRPr="00F44F8E">
        <w:rPr>
          <w:rFonts w:asciiTheme="majorEastAsia" w:eastAsiaTheme="majorEastAsia" w:hAnsiTheme="majorEastAsia" w:hint="eastAsia"/>
        </w:rPr>
        <w:t>に</w:t>
      </w:r>
      <w:r w:rsidR="00900517">
        <w:rPr>
          <w:rFonts w:asciiTheme="majorEastAsia" w:eastAsiaTheme="majorEastAsia" w:hAnsiTheme="majorEastAsia" w:hint="eastAsia"/>
        </w:rPr>
        <w:t>し</w:t>
      </w:r>
      <w:r w:rsidRPr="00F44F8E">
        <w:rPr>
          <w:rFonts w:asciiTheme="majorEastAsia" w:eastAsiaTheme="majorEastAsia" w:hAnsiTheme="majorEastAsia" w:hint="eastAsia"/>
        </w:rPr>
        <w:t>たい。</w:t>
      </w:r>
    </w:p>
    <w:p w:rsidR="00994E0D" w:rsidRPr="00F44F8E" w:rsidRDefault="00D53AFF" w:rsidP="00F44F8E">
      <w:pPr>
        <w:pStyle w:val="a3"/>
        <w:ind w:left="457" w:hangingChars="200" w:hanging="4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82349A" w:rsidRPr="00F44F8E">
        <w:rPr>
          <w:rFonts w:asciiTheme="majorEastAsia" w:eastAsiaTheme="majorEastAsia" w:hAnsiTheme="majorEastAsia" w:hint="eastAsia"/>
        </w:rPr>
        <w:t>また，各支部でも熱心に研究活動に取り組んでいただている。</w:t>
      </w:r>
      <w:r w:rsidR="00994E0D" w:rsidRPr="00F44F8E">
        <w:rPr>
          <w:rFonts w:asciiTheme="majorEastAsia" w:eastAsiaTheme="majorEastAsia" w:hAnsiTheme="majorEastAsia" w:hint="eastAsia"/>
        </w:rPr>
        <w:t>研究収録集の中には，各支部の充実した研究内容が紹介できると期待している。</w:t>
      </w:r>
    </w:p>
    <w:p w:rsidR="00994E0D" w:rsidRPr="00900517" w:rsidRDefault="00994E0D" w:rsidP="00F44F8E">
      <w:pPr>
        <w:pStyle w:val="a3"/>
        <w:ind w:firstLineChars="100" w:firstLine="233"/>
        <w:rPr>
          <w:rFonts w:asciiTheme="majorEastAsia" w:eastAsiaTheme="majorEastAsia" w:hAnsiTheme="majorEastAsia"/>
          <w:b/>
          <w:bCs/>
          <w:spacing w:val="20"/>
        </w:rPr>
      </w:pPr>
      <w:r w:rsidRPr="00900517">
        <w:rPr>
          <w:rFonts w:asciiTheme="majorEastAsia" w:eastAsiaTheme="majorEastAsia" w:hAnsiTheme="majorEastAsia" w:hint="eastAsia"/>
          <w:b/>
          <w:bCs/>
          <w:spacing w:val="20"/>
        </w:rPr>
        <w:t xml:space="preserve">○　</w:t>
      </w:r>
      <w:r w:rsidR="0082349A" w:rsidRPr="00900517">
        <w:rPr>
          <w:rFonts w:asciiTheme="majorEastAsia" w:eastAsiaTheme="majorEastAsia" w:hAnsiTheme="majorEastAsia" w:hint="eastAsia"/>
          <w:b/>
          <w:bCs/>
          <w:spacing w:val="20"/>
        </w:rPr>
        <w:t>九州地区（宮崎県）</w:t>
      </w:r>
      <w:r w:rsidRPr="00900517">
        <w:rPr>
          <w:rFonts w:asciiTheme="majorEastAsia" w:eastAsiaTheme="majorEastAsia" w:hAnsiTheme="majorEastAsia" w:hint="eastAsia"/>
          <w:b/>
          <w:bCs/>
          <w:spacing w:val="20"/>
        </w:rPr>
        <w:t>学校体育研究発表大会について</w:t>
      </w:r>
    </w:p>
    <w:p w:rsidR="00F44F8E" w:rsidRPr="00F44F8E" w:rsidRDefault="0082349A" w:rsidP="00F44F8E">
      <w:pPr>
        <w:pStyle w:val="a3"/>
        <w:ind w:leftChars="121" w:left="466" w:hangingChars="100" w:hanging="233"/>
        <w:rPr>
          <w:rFonts w:asciiTheme="majorEastAsia" w:eastAsiaTheme="majorEastAsia" w:hAnsiTheme="majorEastAsia" w:hint="eastAsia"/>
          <w:bCs/>
          <w:spacing w:val="20"/>
        </w:rPr>
      </w:pPr>
      <w:r w:rsidRPr="00F44F8E">
        <w:rPr>
          <w:rFonts w:asciiTheme="majorEastAsia" w:eastAsiaTheme="majorEastAsia" w:hAnsiTheme="majorEastAsia" w:hint="eastAsia"/>
          <w:bCs/>
          <w:spacing w:val="20"/>
        </w:rPr>
        <w:t xml:space="preserve">　　今年度は，九州地区学体研をということで，「</w:t>
      </w:r>
      <w:r w:rsidR="00994E0D" w:rsidRPr="00F44F8E">
        <w:rPr>
          <w:rFonts w:asciiTheme="majorEastAsia" w:eastAsiaTheme="majorEastAsia" w:hAnsiTheme="majorEastAsia" w:hint="eastAsia"/>
          <w:bCs/>
          <w:spacing w:val="20"/>
        </w:rPr>
        <w:t>つながりのある学習</w:t>
      </w:r>
      <w:r w:rsidRPr="00F44F8E">
        <w:rPr>
          <w:rFonts w:asciiTheme="majorEastAsia" w:eastAsiaTheme="majorEastAsia" w:hAnsiTheme="majorEastAsia" w:hint="eastAsia"/>
          <w:bCs/>
          <w:spacing w:val="20"/>
        </w:rPr>
        <w:t>」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ということで、高等学校部会は，宮崎西高校の，石崎先生にゴール型バスケットボールの授業を提供していただいた。高校３年生ということで、生涯スポーツにつながる体育の授業という視点での授業の取り組みであった。新学習指導要領の具体化ということで、</w:t>
      </w:r>
      <w:r w:rsidR="00994E0D" w:rsidRPr="00F44F8E">
        <w:rPr>
          <w:rFonts w:asciiTheme="majorEastAsia" w:eastAsiaTheme="majorEastAsia" w:hAnsiTheme="majorEastAsia" w:hint="eastAsia"/>
          <w:bCs/>
          <w:spacing w:val="20"/>
        </w:rPr>
        <w:t>小中学校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、特別支援学校</w:t>
      </w:r>
      <w:r w:rsidR="00994E0D" w:rsidRPr="00F44F8E">
        <w:rPr>
          <w:rFonts w:asciiTheme="majorEastAsia" w:eastAsiaTheme="majorEastAsia" w:hAnsiTheme="majorEastAsia" w:hint="eastAsia"/>
          <w:bCs/>
          <w:spacing w:val="20"/>
        </w:rPr>
        <w:t>の授業と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の</w:t>
      </w:r>
      <w:r w:rsidR="00994E0D" w:rsidRPr="00F44F8E">
        <w:rPr>
          <w:rFonts w:asciiTheme="majorEastAsia" w:eastAsiaTheme="majorEastAsia" w:hAnsiTheme="majorEastAsia" w:hint="eastAsia"/>
          <w:bCs/>
          <w:spacing w:val="20"/>
        </w:rPr>
        <w:t>系統性を持たせた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ゴール型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の</w:t>
      </w:r>
      <w:r w:rsidR="00994E0D" w:rsidRPr="00F44F8E">
        <w:rPr>
          <w:rFonts w:asciiTheme="majorEastAsia" w:eastAsiaTheme="majorEastAsia" w:hAnsiTheme="majorEastAsia" w:hint="eastAsia"/>
          <w:bCs/>
          <w:spacing w:val="20"/>
        </w:rPr>
        <w:t>授業展開であった。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 xml:space="preserve">　技能の高まりがあり、グループ活動を通しての、思考判断をする場面の多い授業であった。グループでの話し合いが活発で、知識の裏付けから来る、戦術の立て方や、指示の出し方など、生徒が活発に意見交換をする場面が見られた。</w:t>
      </w:r>
    </w:p>
    <w:p w:rsidR="00F44F8E" w:rsidRDefault="00D53AFF" w:rsidP="00F44F8E">
      <w:pPr>
        <w:pStyle w:val="a3"/>
        <w:ind w:leftChars="121" w:left="466" w:hangingChars="100" w:hanging="233"/>
        <w:rPr>
          <w:rFonts w:asciiTheme="majorEastAsia" w:eastAsiaTheme="majorEastAsia" w:hAnsiTheme="majorEastAsia" w:hint="eastAsia"/>
          <w:bCs/>
          <w:spacing w:val="20"/>
        </w:rPr>
      </w:pPr>
      <w:r>
        <w:rPr>
          <w:rFonts w:asciiTheme="majorEastAsia" w:eastAsiaTheme="majorEastAsia" w:hAnsiTheme="majorEastAsia" w:hint="eastAsia"/>
          <w:bCs/>
          <w:spacing w:val="20"/>
        </w:rPr>
        <w:t xml:space="preserve">　　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誌上発表をしていただいた、日向高校の水元先生の発表</w:t>
      </w:r>
      <w:r>
        <w:rPr>
          <w:rFonts w:asciiTheme="majorEastAsia" w:eastAsiaTheme="majorEastAsia" w:hAnsiTheme="majorEastAsia" w:hint="eastAsia"/>
          <w:bCs/>
          <w:spacing w:val="20"/>
        </w:rPr>
        <w:t>内容についても、教科研究委員会の取り組みを、委員で議論し個人研究ではなく、委員会の研究</w:t>
      </w:r>
      <w:r w:rsidR="00F44F8E" w:rsidRPr="00F44F8E">
        <w:rPr>
          <w:rFonts w:asciiTheme="majorEastAsia" w:eastAsiaTheme="majorEastAsia" w:hAnsiTheme="majorEastAsia" w:hint="eastAsia"/>
          <w:bCs/>
          <w:spacing w:val="20"/>
        </w:rPr>
        <w:t>成果としての発表が出来た。</w:t>
      </w:r>
    </w:p>
    <w:p w:rsidR="00900517" w:rsidRDefault="00900517" w:rsidP="00900517">
      <w:pPr>
        <w:pStyle w:val="a3"/>
        <w:numPr>
          <w:ilvl w:val="0"/>
          <w:numId w:val="7"/>
        </w:numPr>
        <w:rPr>
          <w:rFonts w:asciiTheme="majorEastAsia" w:eastAsiaTheme="majorEastAsia" w:hAnsiTheme="majorEastAsia" w:hint="eastAsia"/>
          <w:b/>
          <w:bCs/>
          <w:spacing w:val="20"/>
        </w:rPr>
      </w:pPr>
      <w:r>
        <w:rPr>
          <w:rFonts w:asciiTheme="majorEastAsia" w:eastAsiaTheme="majorEastAsia" w:hAnsiTheme="majorEastAsia" w:hint="eastAsia"/>
          <w:b/>
          <w:bCs/>
          <w:spacing w:val="20"/>
        </w:rPr>
        <w:t>教科研究委員</w:t>
      </w:r>
      <w:r w:rsidRPr="00900517">
        <w:rPr>
          <w:rFonts w:asciiTheme="majorEastAsia" w:eastAsiaTheme="majorEastAsia" w:hAnsiTheme="majorEastAsia" w:hint="eastAsia"/>
          <w:b/>
          <w:bCs/>
          <w:spacing w:val="20"/>
        </w:rPr>
        <w:t>について</w:t>
      </w:r>
    </w:p>
    <w:p w:rsidR="00900517" w:rsidRPr="00900517" w:rsidRDefault="00900517" w:rsidP="00900517">
      <w:pPr>
        <w:pStyle w:val="a3"/>
        <w:ind w:left="593"/>
        <w:rPr>
          <w:rFonts w:asciiTheme="majorEastAsia" w:eastAsiaTheme="majorEastAsia" w:hAnsiTheme="majorEastAsia" w:hint="eastAsia"/>
          <w:bCs/>
          <w:spacing w:val="20"/>
        </w:rPr>
      </w:pPr>
      <w:r>
        <w:rPr>
          <w:rFonts w:asciiTheme="majorEastAsia" w:eastAsiaTheme="majorEastAsia" w:hAnsiTheme="majorEastAsia" w:hint="eastAsia"/>
          <w:bCs/>
          <w:spacing w:val="20"/>
        </w:rPr>
        <w:t>・委員</w:t>
      </w:r>
      <w:r w:rsidRPr="00900517">
        <w:rPr>
          <w:rFonts w:asciiTheme="majorEastAsia" w:eastAsiaTheme="majorEastAsia" w:hAnsiTheme="majorEastAsia" w:hint="eastAsia"/>
          <w:bCs/>
          <w:spacing w:val="20"/>
        </w:rPr>
        <w:t>については、</w:t>
      </w:r>
      <w:r>
        <w:rPr>
          <w:rFonts w:asciiTheme="majorEastAsia" w:eastAsiaTheme="majorEastAsia" w:hAnsiTheme="majorEastAsia" w:hint="eastAsia"/>
          <w:bCs/>
          <w:spacing w:val="20"/>
        </w:rPr>
        <w:t>任期を決めて欲しいという意見があった。</w:t>
      </w:r>
      <w:r w:rsidR="00A60555">
        <w:rPr>
          <w:rFonts w:asciiTheme="majorEastAsia" w:eastAsiaTheme="majorEastAsia" w:hAnsiTheme="majorEastAsia" w:hint="eastAsia"/>
          <w:bCs/>
          <w:spacing w:val="20"/>
        </w:rPr>
        <w:t>継続研究ができ、</w:t>
      </w:r>
      <w:r>
        <w:rPr>
          <w:rFonts w:asciiTheme="majorEastAsia" w:eastAsiaTheme="majorEastAsia" w:hAnsiTheme="majorEastAsia" w:hint="eastAsia"/>
          <w:bCs/>
          <w:spacing w:val="20"/>
        </w:rPr>
        <w:t>研究</w:t>
      </w:r>
      <w:r w:rsidR="00A60555">
        <w:rPr>
          <w:rFonts w:asciiTheme="majorEastAsia" w:eastAsiaTheme="majorEastAsia" w:hAnsiTheme="majorEastAsia" w:hint="eastAsia"/>
          <w:bCs/>
          <w:spacing w:val="20"/>
        </w:rPr>
        <w:t>内容を</w:t>
      </w:r>
      <w:r>
        <w:rPr>
          <w:rFonts w:asciiTheme="majorEastAsia" w:eastAsiaTheme="majorEastAsia" w:hAnsiTheme="majorEastAsia" w:hint="eastAsia"/>
          <w:bCs/>
          <w:spacing w:val="20"/>
        </w:rPr>
        <w:t>深めつつ、先生方に負担のないような組織作りを行っていきたい。</w:t>
      </w:r>
    </w:p>
    <w:p w:rsidR="00994E0D" w:rsidRPr="00900517" w:rsidRDefault="00F44F8E" w:rsidP="00900517">
      <w:pPr>
        <w:pStyle w:val="a3"/>
        <w:ind w:firstLineChars="150" w:firstLine="350"/>
        <w:rPr>
          <w:rFonts w:asciiTheme="majorEastAsia" w:eastAsiaTheme="majorEastAsia" w:hAnsiTheme="majorEastAsia"/>
          <w:b/>
          <w:spacing w:val="0"/>
        </w:rPr>
      </w:pPr>
      <w:r w:rsidRPr="00900517">
        <w:rPr>
          <w:rFonts w:asciiTheme="majorEastAsia" w:eastAsiaTheme="majorEastAsia" w:hAnsiTheme="majorEastAsia" w:hint="eastAsia"/>
          <w:b/>
          <w:bCs/>
          <w:spacing w:val="20"/>
        </w:rPr>
        <w:t>【来</w:t>
      </w:r>
      <w:r w:rsidR="00994E0D" w:rsidRPr="00900517">
        <w:rPr>
          <w:rFonts w:asciiTheme="majorEastAsia" w:eastAsiaTheme="majorEastAsia" w:hAnsiTheme="majorEastAsia" w:hint="eastAsia"/>
          <w:b/>
          <w:bCs/>
          <w:spacing w:val="20"/>
        </w:rPr>
        <w:t>年度の展望】</w:t>
      </w:r>
    </w:p>
    <w:p w:rsidR="00994E0D" w:rsidRPr="00F44F8E" w:rsidRDefault="00D53AFF" w:rsidP="00A60555">
      <w:pPr>
        <w:pStyle w:val="a3"/>
        <w:ind w:leftChars="300" w:left="578" w:firstLineChars="100" w:firstLine="19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各地区の取り組みを，県内</w:t>
      </w:r>
      <w:r w:rsidR="00994E0D" w:rsidRPr="00F44F8E">
        <w:rPr>
          <w:rFonts w:asciiTheme="majorEastAsia" w:eastAsiaTheme="majorEastAsia" w:hAnsiTheme="majorEastAsia" w:hint="eastAsia"/>
          <w:spacing w:val="0"/>
        </w:rPr>
        <w:t>の先生方で共有しつつ，県学校体育の取り組みを向上させたい。新学習指導要領に</w:t>
      </w:r>
      <w:bookmarkStart w:id="0" w:name="_GoBack"/>
      <w:bookmarkEnd w:id="0"/>
      <w:r w:rsidR="00994E0D" w:rsidRPr="00F44F8E">
        <w:rPr>
          <w:rFonts w:asciiTheme="majorEastAsia" w:eastAsiaTheme="majorEastAsia" w:hAnsiTheme="majorEastAsia" w:hint="eastAsia"/>
          <w:spacing w:val="0"/>
        </w:rPr>
        <w:t>合わせて，</w:t>
      </w:r>
      <w:r w:rsidR="00F44F8E" w:rsidRPr="00F44F8E">
        <w:rPr>
          <w:rFonts w:asciiTheme="majorEastAsia" w:eastAsiaTheme="majorEastAsia" w:hAnsiTheme="majorEastAsia" w:hint="eastAsia"/>
          <w:spacing w:val="0"/>
        </w:rPr>
        <w:t>今年度とは違った</w:t>
      </w:r>
      <w:r w:rsidR="00994E0D" w:rsidRPr="00F44F8E">
        <w:rPr>
          <w:rFonts w:asciiTheme="majorEastAsia" w:eastAsiaTheme="majorEastAsia" w:hAnsiTheme="majorEastAsia" w:hint="eastAsia"/>
          <w:spacing w:val="0"/>
        </w:rPr>
        <w:t>指導資料等</w:t>
      </w:r>
      <w:r>
        <w:rPr>
          <w:rFonts w:asciiTheme="majorEastAsia" w:eastAsiaTheme="majorEastAsia" w:hAnsiTheme="majorEastAsia" w:hint="eastAsia"/>
          <w:spacing w:val="0"/>
        </w:rPr>
        <w:t>も作成したい。多くの授業へ還元できるような，取</w:t>
      </w:r>
      <w:r w:rsidR="00994E0D" w:rsidRPr="00F44F8E">
        <w:rPr>
          <w:rFonts w:asciiTheme="majorEastAsia" w:eastAsiaTheme="majorEastAsia" w:hAnsiTheme="majorEastAsia" w:hint="eastAsia"/>
          <w:spacing w:val="0"/>
        </w:rPr>
        <w:t>り組みを続けていきたい。県内の研究活動が，組織的に行われていくように努力をしていきたい。</w:t>
      </w:r>
    </w:p>
    <w:p w:rsidR="00D53AFF" w:rsidRPr="00900517" w:rsidRDefault="00994E0D" w:rsidP="00D53AFF">
      <w:pPr>
        <w:pStyle w:val="a3"/>
        <w:rPr>
          <w:rFonts w:asciiTheme="majorEastAsia" w:eastAsiaTheme="majorEastAsia" w:hAnsiTheme="majorEastAsia" w:hint="eastAsia"/>
          <w:b/>
          <w:spacing w:val="0"/>
        </w:rPr>
      </w:pPr>
      <w:r w:rsidRPr="00F44F8E">
        <w:rPr>
          <w:rFonts w:asciiTheme="majorEastAsia" w:eastAsiaTheme="majorEastAsia" w:hAnsiTheme="majorEastAsia" w:hint="eastAsia"/>
        </w:rPr>
        <w:t xml:space="preserve">　　</w:t>
      </w:r>
      <w:r w:rsidRPr="00900517">
        <w:rPr>
          <w:rFonts w:asciiTheme="majorEastAsia" w:eastAsiaTheme="majorEastAsia" w:hAnsiTheme="majorEastAsia" w:hint="eastAsia"/>
          <w:b/>
        </w:rPr>
        <w:t>【仕事内容】</w:t>
      </w:r>
    </w:p>
    <w:p w:rsidR="00D53AFF" w:rsidRDefault="00994E0D" w:rsidP="004B5241">
      <w:pPr>
        <w:pStyle w:val="a3"/>
        <w:numPr>
          <w:ilvl w:val="0"/>
          <w:numId w:val="6"/>
        </w:numPr>
        <w:rPr>
          <w:rFonts w:asciiTheme="majorEastAsia" w:eastAsiaTheme="majorEastAsia" w:hAnsiTheme="majorEastAsia" w:hint="eastAsia"/>
          <w:spacing w:val="0"/>
        </w:rPr>
      </w:pPr>
      <w:r w:rsidRPr="00F44F8E">
        <w:rPr>
          <w:rFonts w:asciiTheme="majorEastAsia" w:eastAsiaTheme="majorEastAsia" w:hAnsiTheme="majorEastAsia" w:hint="eastAsia"/>
        </w:rPr>
        <w:t>第５回教科研究委員会で教科委員</w:t>
      </w:r>
      <w:r w:rsidR="00D53AFF">
        <w:rPr>
          <w:rFonts w:asciiTheme="majorEastAsia" w:eastAsiaTheme="majorEastAsia" w:hAnsiTheme="majorEastAsia" w:hint="eastAsia"/>
        </w:rPr>
        <w:t>委員</w:t>
      </w:r>
      <w:r w:rsidRPr="00F44F8E">
        <w:rPr>
          <w:rFonts w:asciiTheme="majorEastAsia" w:eastAsiaTheme="majorEastAsia" w:hAnsiTheme="majorEastAsia" w:hint="eastAsia"/>
        </w:rPr>
        <w:t>長・研究内容決定。</w:t>
      </w:r>
    </w:p>
    <w:p w:rsidR="00D53AFF" w:rsidRDefault="00D53AFF" w:rsidP="00D53AFF">
      <w:pPr>
        <w:pStyle w:val="a3"/>
        <w:numPr>
          <w:ilvl w:val="0"/>
          <w:numId w:val="6"/>
        </w:numPr>
        <w:rPr>
          <w:rFonts w:asciiTheme="majorEastAsia" w:eastAsiaTheme="majorEastAsia" w:hAnsiTheme="majorEastAsia" w:hint="eastAsia"/>
          <w:spacing w:val="0"/>
        </w:rPr>
      </w:pPr>
      <w:r w:rsidRPr="00D53AFF">
        <w:rPr>
          <w:rFonts w:asciiTheme="majorEastAsia" w:eastAsiaTheme="majorEastAsia" w:hAnsiTheme="majorEastAsia" w:hint="eastAsia"/>
        </w:rPr>
        <w:t>各支部会より</w:t>
      </w:r>
      <w:r w:rsidR="00994E0D" w:rsidRPr="00D53AFF">
        <w:rPr>
          <w:rFonts w:asciiTheme="majorEastAsia" w:eastAsiaTheme="majorEastAsia" w:hAnsiTheme="majorEastAsia" w:hint="eastAsia"/>
        </w:rPr>
        <w:t>，３月までに研究者代表，研究内容等決定</w:t>
      </w:r>
      <w:r w:rsidR="00994E0D" w:rsidRPr="00D53AFF">
        <w:rPr>
          <w:rFonts w:asciiTheme="majorEastAsia" w:eastAsiaTheme="majorEastAsia" w:hAnsiTheme="majorEastAsia" w:hint="eastAsia"/>
          <w:spacing w:val="0"/>
        </w:rPr>
        <w:t>。</w:t>
      </w:r>
    </w:p>
    <w:p w:rsidR="00D53AFF" w:rsidRDefault="00994E0D" w:rsidP="00D53AFF">
      <w:pPr>
        <w:pStyle w:val="a3"/>
        <w:numPr>
          <w:ilvl w:val="0"/>
          <w:numId w:val="6"/>
        </w:numPr>
        <w:rPr>
          <w:rFonts w:asciiTheme="majorEastAsia" w:eastAsiaTheme="majorEastAsia" w:hAnsiTheme="majorEastAsia" w:hint="eastAsia"/>
          <w:spacing w:val="0"/>
        </w:rPr>
      </w:pPr>
      <w:r w:rsidRPr="00D53AFF">
        <w:rPr>
          <w:rFonts w:asciiTheme="majorEastAsia" w:eastAsiaTheme="majorEastAsia" w:hAnsiTheme="majorEastAsia"/>
        </w:rPr>
        <w:t>3</w:t>
      </w:r>
      <w:r w:rsidRPr="00D53AFF">
        <w:rPr>
          <w:rFonts w:asciiTheme="majorEastAsia" w:eastAsiaTheme="majorEastAsia" w:hAnsiTheme="majorEastAsia" w:hint="eastAsia"/>
        </w:rPr>
        <w:t>年間のスパンで，組織的な研究をしていく。（課題を明確にした研究</w:t>
      </w:r>
      <w:r w:rsidRPr="00D53AFF">
        <w:rPr>
          <w:rFonts w:asciiTheme="majorEastAsia" w:eastAsiaTheme="majorEastAsia" w:hAnsiTheme="majorEastAsia"/>
        </w:rPr>
        <w:t>2</w:t>
      </w:r>
      <w:r w:rsidRPr="00D53AFF">
        <w:rPr>
          <w:rFonts w:asciiTheme="majorEastAsia" w:eastAsiaTheme="majorEastAsia" w:hAnsiTheme="majorEastAsia" w:hint="eastAsia"/>
        </w:rPr>
        <w:t>年目）</w:t>
      </w:r>
    </w:p>
    <w:p w:rsidR="00D53AFF" w:rsidRDefault="00994E0D" w:rsidP="00D53AFF">
      <w:pPr>
        <w:pStyle w:val="a3"/>
        <w:numPr>
          <w:ilvl w:val="0"/>
          <w:numId w:val="6"/>
        </w:numPr>
        <w:rPr>
          <w:rFonts w:asciiTheme="majorEastAsia" w:eastAsiaTheme="majorEastAsia" w:hAnsiTheme="majorEastAsia" w:hint="eastAsia"/>
          <w:spacing w:val="0"/>
        </w:rPr>
      </w:pPr>
      <w:r w:rsidRPr="00D53AFF">
        <w:rPr>
          <w:rFonts w:asciiTheme="majorEastAsia" w:eastAsiaTheme="majorEastAsia" w:hAnsiTheme="majorEastAsia" w:hint="eastAsia"/>
        </w:rPr>
        <w:t>次年度，教科研究委員会で経過報告を行う｡第１回（４月）第３回（９月）第５回（</w:t>
      </w:r>
      <w:r w:rsidRPr="00D53AFF">
        <w:rPr>
          <w:rFonts w:asciiTheme="majorEastAsia" w:eastAsiaTheme="majorEastAsia" w:hAnsiTheme="majorEastAsia"/>
        </w:rPr>
        <w:t>2</w:t>
      </w:r>
      <w:r w:rsidRPr="00D53AFF">
        <w:rPr>
          <w:rFonts w:asciiTheme="majorEastAsia" w:eastAsiaTheme="majorEastAsia" w:hAnsiTheme="majorEastAsia" w:hint="eastAsia"/>
        </w:rPr>
        <w:t>月）</w:t>
      </w:r>
    </w:p>
    <w:p w:rsidR="00F44F8E" w:rsidRPr="00D53AFF" w:rsidRDefault="00994E0D" w:rsidP="00D53AFF">
      <w:pPr>
        <w:pStyle w:val="a3"/>
        <w:numPr>
          <w:ilvl w:val="0"/>
          <w:numId w:val="6"/>
        </w:numPr>
        <w:rPr>
          <w:rFonts w:asciiTheme="majorEastAsia" w:eastAsiaTheme="majorEastAsia" w:hAnsiTheme="majorEastAsia"/>
          <w:spacing w:val="0"/>
        </w:rPr>
      </w:pPr>
      <w:r w:rsidRPr="00D53AFF">
        <w:rPr>
          <w:rFonts w:asciiTheme="majorEastAsia" w:eastAsiaTheme="majorEastAsia" w:hAnsiTheme="majorEastAsia" w:hint="eastAsia"/>
        </w:rPr>
        <w:t>第４回教科研究部会は，県学校体育研究発表大会の授業研究・研究協議に関わる。</w:t>
      </w:r>
    </w:p>
    <w:sectPr w:rsidR="00F44F8E" w:rsidRPr="00D53AFF" w:rsidSect="00683BE1">
      <w:pgSz w:w="11906" w:h="16838" w:code="9"/>
      <w:pgMar w:top="1021" w:right="851" w:bottom="1021" w:left="851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0D" w:rsidRDefault="00994E0D" w:rsidP="00965BD2">
      <w:r>
        <w:separator/>
      </w:r>
    </w:p>
  </w:endnote>
  <w:endnote w:type="continuationSeparator" w:id="0">
    <w:p w:rsidR="00994E0D" w:rsidRDefault="00994E0D" w:rsidP="009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0D" w:rsidRDefault="00994E0D" w:rsidP="00965BD2">
      <w:r>
        <w:separator/>
      </w:r>
    </w:p>
  </w:footnote>
  <w:footnote w:type="continuationSeparator" w:id="0">
    <w:p w:rsidR="00994E0D" w:rsidRDefault="00994E0D" w:rsidP="0096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3D9"/>
    <w:multiLevelType w:val="hybridMultilevel"/>
    <w:tmpl w:val="3E4C768E"/>
    <w:lvl w:ilvl="0" w:tplc="56BE105E">
      <w:start w:val="5"/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AC57DD"/>
    <w:multiLevelType w:val="hybridMultilevel"/>
    <w:tmpl w:val="15A83EAE"/>
    <w:lvl w:ilvl="0" w:tplc="EBB64F48">
      <w:start w:val="25"/>
      <w:numFmt w:val="bullet"/>
      <w:lvlText w:val="○"/>
      <w:lvlJc w:val="left"/>
      <w:pPr>
        <w:ind w:left="59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>
    <w:nsid w:val="067E3B9D"/>
    <w:multiLevelType w:val="hybridMultilevel"/>
    <w:tmpl w:val="2E6096B8"/>
    <w:lvl w:ilvl="0" w:tplc="09DECD14">
      <w:start w:val="1"/>
      <w:numFmt w:val="decimalEnclosedCircle"/>
      <w:lvlText w:val="%1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3">
    <w:nsid w:val="1EEA2502"/>
    <w:multiLevelType w:val="hybridMultilevel"/>
    <w:tmpl w:val="D20EDD64"/>
    <w:lvl w:ilvl="0" w:tplc="445AB192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">
    <w:nsid w:val="5E703DC0"/>
    <w:multiLevelType w:val="hybridMultilevel"/>
    <w:tmpl w:val="147678FC"/>
    <w:lvl w:ilvl="0" w:tplc="D5D6F0D8">
      <w:start w:val="1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>
    <w:nsid w:val="64514307"/>
    <w:multiLevelType w:val="hybridMultilevel"/>
    <w:tmpl w:val="2F1A6728"/>
    <w:lvl w:ilvl="0" w:tplc="2634E14E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6">
    <w:nsid w:val="7691728E"/>
    <w:multiLevelType w:val="hybridMultilevel"/>
    <w:tmpl w:val="2FD43DA8"/>
    <w:lvl w:ilvl="0" w:tplc="AC20E6FE">
      <w:start w:val="1"/>
      <w:numFmt w:val="decimalEnclosedCircle"/>
      <w:lvlText w:val="%1"/>
      <w:lvlJc w:val="left"/>
      <w:pPr>
        <w:ind w:left="7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1"/>
    <w:rsid w:val="0001379E"/>
    <w:rsid w:val="00073EB3"/>
    <w:rsid w:val="000A2404"/>
    <w:rsid w:val="00102A8A"/>
    <w:rsid w:val="0010355C"/>
    <w:rsid w:val="00142F48"/>
    <w:rsid w:val="00192877"/>
    <w:rsid w:val="001C6266"/>
    <w:rsid w:val="002066FB"/>
    <w:rsid w:val="00235481"/>
    <w:rsid w:val="002C52F6"/>
    <w:rsid w:val="00361B9B"/>
    <w:rsid w:val="00383F1B"/>
    <w:rsid w:val="0038776E"/>
    <w:rsid w:val="003E074B"/>
    <w:rsid w:val="00481736"/>
    <w:rsid w:val="004B5241"/>
    <w:rsid w:val="004F3336"/>
    <w:rsid w:val="005A0D6D"/>
    <w:rsid w:val="00654CFF"/>
    <w:rsid w:val="00683BE1"/>
    <w:rsid w:val="006D66B0"/>
    <w:rsid w:val="006E56EF"/>
    <w:rsid w:val="006F662D"/>
    <w:rsid w:val="00706025"/>
    <w:rsid w:val="00734577"/>
    <w:rsid w:val="007347FC"/>
    <w:rsid w:val="00764A7E"/>
    <w:rsid w:val="007A167E"/>
    <w:rsid w:val="007C679A"/>
    <w:rsid w:val="00815602"/>
    <w:rsid w:val="00821510"/>
    <w:rsid w:val="0082349A"/>
    <w:rsid w:val="008D260E"/>
    <w:rsid w:val="008D7CCA"/>
    <w:rsid w:val="008E4781"/>
    <w:rsid w:val="008E680D"/>
    <w:rsid w:val="00900517"/>
    <w:rsid w:val="00905E3F"/>
    <w:rsid w:val="009606AC"/>
    <w:rsid w:val="00965BD2"/>
    <w:rsid w:val="00984BDC"/>
    <w:rsid w:val="00994E0D"/>
    <w:rsid w:val="009E7CB1"/>
    <w:rsid w:val="00A4495B"/>
    <w:rsid w:val="00A53231"/>
    <w:rsid w:val="00A60555"/>
    <w:rsid w:val="00B5446A"/>
    <w:rsid w:val="00B61DCB"/>
    <w:rsid w:val="00B76D34"/>
    <w:rsid w:val="00B83E14"/>
    <w:rsid w:val="00B91D09"/>
    <w:rsid w:val="00BC1146"/>
    <w:rsid w:val="00C340EA"/>
    <w:rsid w:val="00C5242C"/>
    <w:rsid w:val="00C86E93"/>
    <w:rsid w:val="00CC55BD"/>
    <w:rsid w:val="00D25671"/>
    <w:rsid w:val="00D35015"/>
    <w:rsid w:val="00D43096"/>
    <w:rsid w:val="00D53AFF"/>
    <w:rsid w:val="00DC711E"/>
    <w:rsid w:val="00E26D68"/>
    <w:rsid w:val="00EE7EB6"/>
    <w:rsid w:val="00F33625"/>
    <w:rsid w:val="00F44F8E"/>
    <w:rsid w:val="00F50395"/>
    <w:rsid w:val="00F81047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86E93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18"/>
      <w:kern w:val="0"/>
      <w:szCs w:val="21"/>
    </w:rPr>
  </w:style>
  <w:style w:type="paragraph" w:styleId="a4">
    <w:name w:val="header"/>
    <w:basedOn w:val="a"/>
    <w:link w:val="a5"/>
    <w:uiPriority w:val="99"/>
    <w:rsid w:val="00965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5BD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65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5BD2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86E93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18"/>
      <w:kern w:val="0"/>
      <w:szCs w:val="21"/>
    </w:rPr>
  </w:style>
  <w:style w:type="paragraph" w:styleId="a4">
    <w:name w:val="header"/>
    <w:basedOn w:val="a"/>
    <w:link w:val="a5"/>
    <w:uiPriority w:val="99"/>
    <w:rsid w:val="00965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5BD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65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5BD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7FDC-10D2-440D-9965-D1D3F50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科 研 究 委 員 会</vt:lpstr>
    </vt:vector>
  </TitlesOfParts>
  <Company>宮崎県教育庁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科 研 究 委 員 会</dc:title>
  <dc:creator>Makoto　Taniguchi</dc:creator>
  <cp:lastModifiedBy>宮崎県教育庁</cp:lastModifiedBy>
  <cp:revision>2</cp:revision>
  <cp:lastPrinted>2011-12-05T02:31:00Z</cp:lastPrinted>
  <dcterms:created xsi:type="dcterms:W3CDTF">2012-12-03T07:15:00Z</dcterms:created>
  <dcterms:modified xsi:type="dcterms:W3CDTF">2012-12-03T07:15:00Z</dcterms:modified>
</cp:coreProperties>
</file>